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65842" w14:textId="77777777" w:rsidR="00672C89" w:rsidRPr="00D61CAE" w:rsidRDefault="00672C89" w:rsidP="00672C8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D61CAE">
        <w:rPr>
          <w:rFonts w:ascii="Tahoma" w:hAnsi="Tahoma" w:cs="Tahoma"/>
          <w:b/>
        </w:rPr>
        <w:t>Job Summary</w:t>
      </w:r>
    </w:p>
    <w:p w14:paraId="2654ACD3" w14:textId="41B5D38E" w:rsidR="00672C89" w:rsidRPr="000966B5" w:rsidRDefault="00672C89" w:rsidP="00672C89">
      <w:pPr>
        <w:spacing w:after="0"/>
        <w:jc w:val="both"/>
        <w:rPr>
          <w:rFonts w:ascii="Tahoma" w:hAnsi="Tahoma" w:cs="Tahoma"/>
          <w:b/>
        </w:rPr>
      </w:pPr>
      <w:r w:rsidRPr="000966B5">
        <w:rPr>
          <w:rFonts w:ascii="Tahoma" w:hAnsi="Tahoma" w:cs="Tahoma"/>
          <w:b/>
        </w:rPr>
        <w:t>Position:</w:t>
      </w:r>
      <w:r w:rsidRPr="000966B5">
        <w:rPr>
          <w:rFonts w:ascii="Tahoma" w:hAnsi="Tahoma" w:cs="Tahoma"/>
          <w:b/>
        </w:rPr>
        <w:tab/>
      </w:r>
      <w:r w:rsidRPr="000966B5">
        <w:rPr>
          <w:rFonts w:ascii="Tahoma" w:hAnsi="Tahoma" w:cs="Tahoma"/>
          <w:b/>
        </w:rPr>
        <w:tab/>
      </w:r>
      <w:r w:rsidR="00CF04F7">
        <w:rPr>
          <w:rFonts w:ascii="Tahoma" w:hAnsi="Tahoma" w:cs="Tahoma"/>
          <w:b/>
        </w:rPr>
        <w:t>Assistant Field Officer/Observer</w:t>
      </w:r>
      <w:r w:rsidR="003B3BC1">
        <w:rPr>
          <w:rFonts w:ascii="Tahoma" w:hAnsi="Tahoma" w:cs="Tahoma"/>
          <w:b/>
        </w:rPr>
        <w:t xml:space="preserve"> (</w:t>
      </w:r>
      <w:r w:rsidR="00CF04F7">
        <w:rPr>
          <w:rFonts w:ascii="Tahoma" w:hAnsi="Tahoma" w:cs="Tahoma"/>
          <w:b/>
        </w:rPr>
        <w:t>4</w:t>
      </w:r>
      <w:r w:rsidR="003B3BC1">
        <w:rPr>
          <w:rFonts w:ascii="Tahoma" w:hAnsi="Tahoma" w:cs="Tahoma"/>
          <w:b/>
        </w:rPr>
        <w:t xml:space="preserve"> post</w:t>
      </w:r>
      <w:r w:rsidR="00CF04F7">
        <w:rPr>
          <w:rFonts w:ascii="Tahoma" w:hAnsi="Tahoma" w:cs="Tahoma"/>
          <w:b/>
        </w:rPr>
        <w:t>s</w:t>
      </w:r>
      <w:r w:rsidR="003B3BC1">
        <w:rPr>
          <w:rFonts w:ascii="Tahoma" w:hAnsi="Tahoma" w:cs="Tahoma"/>
          <w:b/>
        </w:rPr>
        <w:t>)</w:t>
      </w:r>
    </w:p>
    <w:p w14:paraId="1976F41F" w14:textId="114E41D0" w:rsidR="00672C89" w:rsidRPr="000966B5" w:rsidRDefault="00672C89" w:rsidP="00672C89">
      <w:pPr>
        <w:spacing w:after="0"/>
        <w:jc w:val="both"/>
        <w:rPr>
          <w:rFonts w:ascii="Tahoma" w:hAnsi="Tahoma" w:cs="Tahoma"/>
          <w:b/>
          <w:lang w:val="en-GB"/>
        </w:rPr>
      </w:pPr>
      <w:r w:rsidRPr="000966B5">
        <w:rPr>
          <w:rFonts w:ascii="Tahoma" w:hAnsi="Tahoma" w:cs="Tahoma"/>
          <w:b/>
        </w:rPr>
        <w:t>Reports to:</w:t>
      </w:r>
      <w:r w:rsidRPr="000966B5">
        <w:rPr>
          <w:rFonts w:ascii="Tahoma" w:hAnsi="Tahoma" w:cs="Tahoma"/>
          <w:b/>
        </w:rPr>
        <w:tab/>
      </w:r>
      <w:r w:rsidRPr="000966B5">
        <w:rPr>
          <w:rFonts w:ascii="Tahoma" w:hAnsi="Tahoma" w:cs="Tahoma"/>
          <w:b/>
        </w:rPr>
        <w:tab/>
      </w:r>
      <w:r w:rsidR="003B3BC1">
        <w:rPr>
          <w:rFonts w:ascii="Tahoma" w:hAnsi="Tahoma" w:cs="Tahoma"/>
          <w:b/>
          <w:lang w:val="en-GB"/>
        </w:rPr>
        <w:t>P</w:t>
      </w:r>
      <w:r w:rsidR="00CF04F7">
        <w:rPr>
          <w:rFonts w:ascii="Tahoma" w:hAnsi="Tahoma" w:cs="Tahoma"/>
          <w:b/>
          <w:lang w:val="en-GB"/>
        </w:rPr>
        <w:t>roject Leader</w:t>
      </w:r>
      <w:r w:rsidRPr="000966B5">
        <w:rPr>
          <w:rFonts w:ascii="Tahoma" w:hAnsi="Tahoma" w:cs="Tahoma"/>
          <w:b/>
          <w:lang w:val="en-GB"/>
        </w:rPr>
        <w:t xml:space="preserve"> </w:t>
      </w:r>
    </w:p>
    <w:p w14:paraId="037FF819" w14:textId="168ACFC2" w:rsidR="00672C89" w:rsidRDefault="00672C89" w:rsidP="00672C89">
      <w:pPr>
        <w:spacing w:after="0"/>
        <w:ind w:left="2160" w:hanging="2160"/>
        <w:jc w:val="both"/>
        <w:rPr>
          <w:rFonts w:ascii="Tahoma" w:hAnsi="Tahoma" w:cs="Tahoma"/>
          <w:b/>
        </w:rPr>
      </w:pPr>
      <w:r w:rsidRPr="000966B5">
        <w:rPr>
          <w:rFonts w:ascii="Tahoma" w:hAnsi="Tahoma" w:cs="Tahoma"/>
          <w:b/>
        </w:rPr>
        <w:t xml:space="preserve">Work station:   </w:t>
      </w:r>
      <w:r w:rsidRPr="000966B5">
        <w:rPr>
          <w:rFonts w:ascii="Tahoma" w:hAnsi="Tahoma" w:cs="Tahoma"/>
          <w:b/>
        </w:rPr>
        <w:tab/>
      </w:r>
      <w:r w:rsidR="00CF04F7">
        <w:rPr>
          <w:rFonts w:ascii="Tahoma" w:hAnsi="Tahoma" w:cs="Tahoma"/>
          <w:b/>
        </w:rPr>
        <w:t>Mtwara</w:t>
      </w:r>
    </w:p>
    <w:p w14:paraId="10BA9A16" w14:textId="1976CD7E" w:rsidR="000966B5" w:rsidRPr="000966B5" w:rsidRDefault="000966B5" w:rsidP="00672C89">
      <w:pPr>
        <w:spacing w:after="0"/>
        <w:ind w:left="2160" w:hanging="21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Apply by:</w:t>
      </w:r>
      <w:r>
        <w:rPr>
          <w:rFonts w:ascii="Tahoma" w:hAnsi="Tahoma" w:cs="Tahoma"/>
          <w:b/>
        </w:rPr>
        <w:tab/>
        <w:t xml:space="preserve">January </w:t>
      </w:r>
      <w:r w:rsidR="00CF04F7">
        <w:rPr>
          <w:rFonts w:ascii="Tahoma" w:hAnsi="Tahoma" w:cs="Tahoma"/>
          <w:b/>
        </w:rPr>
        <w:t>30</w:t>
      </w:r>
      <w:r>
        <w:rPr>
          <w:rFonts w:ascii="Tahoma" w:hAnsi="Tahoma" w:cs="Tahoma"/>
          <w:b/>
        </w:rPr>
        <w:t>, 2019</w:t>
      </w:r>
    </w:p>
    <w:p w14:paraId="20D31184" w14:textId="77777777" w:rsidR="000966B5" w:rsidRPr="00D61CAE" w:rsidRDefault="000966B5" w:rsidP="000966B5">
      <w:pPr>
        <w:spacing w:before="240" w:after="0"/>
        <w:jc w:val="both"/>
        <w:rPr>
          <w:rFonts w:ascii="Tahoma" w:hAnsi="Tahoma" w:cs="Tahoma"/>
          <w:b/>
        </w:rPr>
      </w:pPr>
      <w:r w:rsidRPr="00D61CAE">
        <w:rPr>
          <w:rFonts w:ascii="Tahoma" w:hAnsi="Tahoma" w:cs="Tahoma"/>
          <w:b/>
        </w:rPr>
        <w:t xml:space="preserve">Institute overview </w:t>
      </w:r>
    </w:p>
    <w:p w14:paraId="5C53B9E3" w14:textId="77777777" w:rsidR="000966B5" w:rsidRPr="00D61CAE" w:rsidRDefault="000966B5" w:rsidP="000966B5">
      <w:pPr>
        <w:spacing w:after="0"/>
        <w:jc w:val="both"/>
        <w:rPr>
          <w:rFonts w:ascii="Tahoma" w:hAnsi="Tahoma" w:cs="Tahoma"/>
          <w:b/>
        </w:rPr>
      </w:pPr>
      <w:r w:rsidRPr="00D61CAE">
        <w:rPr>
          <w:rFonts w:ascii="Tahoma" w:hAnsi="Tahoma" w:cs="Tahoma"/>
          <w:b/>
        </w:rPr>
        <w:t xml:space="preserve">Ifakara Health Institute (IHI) </w:t>
      </w:r>
      <w:r w:rsidRPr="00D61CAE">
        <w:rPr>
          <w:rFonts w:ascii="Tahoma" w:hAnsi="Tahoma" w:cs="Tahoma"/>
        </w:rPr>
        <w:t>is a leading research organization in Africa with a strong track record in developing, testing and validating innovations for health. Driven by a core strategic mandate for research, training and services, the Institute’s work now spans a wide spectrum, covering biomedical and ecological sciences, intervention studies, health-systems research and policy translation.</w:t>
      </w:r>
      <w:r w:rsidRPr="00D61CAE">
        <w:rPr>
          <w:rFonts w:ascii="Tahoma" w:hAnsi="Tahoma" w:cs="Tahoma"/>
          <w:b/>
        </w:rPr>
        <w:t xml:space="preserve"> </w:t>
      </w:r>
    </w:p>
    <w:p w14:paraId="130F1781" w14:textId="208B1E6A" w:rsidR="000966B5" w:rsidRDefault="000966B5" w:rsidP="00CF04F7">
      <w:pPr>
        <w:pStyle w:val="NoSpacing"/>
        <w:spacing w:before="240" w:line="276" w:lineRule="auto"/>
        <w:jc w:val="both"/>
        <w:rPr>
          <w:rFonts w:ascii="Tahoma" w:hAnsi="Tahoma" w:cs="Tahoma"/>
          <w:b/>
        </w:rPr>
      </w:pPr>
      <w:r w:rsidRPr="00D61CAE">
        <w:rPr>
          <w:rFonts w:ascii="Tahoma" w:hAnsi="Tahoma" w:cs="Tahoma"/>
          <w:b/>
        </w:rPr>
        <w:t>Position Summary</w:t>
      </w:r>
    </w:p>
    <w:p w14:paraId="2F0D64A0" w14:textId="313E0DBC" w:rsidR="00EF66B3" w:rsidRPr="00EF66B3" w:rsidRDefault="00EF66B3" w:rsidP="00CF04F7">
      <w:pPr>
        <w:pStyle w:val="NoSpacing"/>
        <w:spacing w:line="276" w:lineRule="auto"/>
        <w:jc w:val="both"/>
        <w:rPr>
          <w:rFonts w:ascii="Tahoma" w:hAnsi="Tahoma" w:cs="Tahoma"/>
        </w:rPr>
      </w:pPr>
      <w:r w:rsidRPr="00EF66B3">
        <w:rPr>
          <w:rFonts w:ascii="Tahoma" w:hAnsi="Tahoma" w:cs="Tahoma"/>
        </w:rPr>
        <w:t>IHI is looking for Assistant Field Officers (Observers) to fill vacant positions in a new project called</w:t>
      </w:r>
    </w:p>
    <w:p w14:paraId="141A8ECB" w14:textId="4CFE1513" w:rsidR="001115FE" w:rsidRPr="001115FE" w:rsidRDefault="00EF66B3" w:rsidP="00CF04F7">
      <w:pPr>
        <w:pStyle w:val="NoSpacing"/>
        <w:spacing w:line="276" w:lineRule="auto"/>
        <w:jc w:val="both"/>
        <w:rPr>
          <w:rFonts w:ascii="Tahoma" w:hAnsi="Tahoma" w:cs="Tahoma"/>
        </w:rPr>
      </w:pPr>
      <w:r w:rsidRPr="00EF66B3">
        <w:rPr>
          <w:rFonts w:ascii="Tahoma" w:hAnsi="Tahoma" w:cs="Tahoma"/>
        </w:rPr>
        <w:t>ONGEZA. The project will pilot, implement and evaluate a novel system to document and process health</w:t>
      </w:r>
      <w:r w:rsidR="00CF04F7">
        <w:rPr>
          <w:rFonts w:ascii="Tahoma" w:hAnsi="Tahoma" w:cs="Tahoma"/>
        </w:rPr>
        <w:t xml:space="preserve"> </w:t>
      </w:r>
      <w:r w:rsidRPr="00EF66B3">
        <w:rPr>
          <w:rFonts w:ascii="Tahoma" w:hAnsi="Tahoma" w:cs="Tahoma"/>
        </w:rPr>
        <w:t xml:space="preserve">information collected in rural health facilities, to feed into the District Health Information System (DHIS-2) in </w:t>
      </w:r>
      <w:proofErr w:type="spellStart"/>
      <w:r w:rsidRPr="00EF66B3">
        <w:rPr>
          <w:rFonts w:ascii="Tahoma" w:hAnsi="Tahoma" w:cs="Tahoma"/>
        </w:rPr>
        <w:t>Tandahimba</w:t>
      </w:r>
      <w:proofErr w:type="spellEnd"/>
      <w:r w:rsidR="00074CFA">
        <w:rPr>
          <w:rFonts w:ascii="Tahoma" w:hAnsi="Tahoma" w:cs="Tahoma"/>
        </w:rPr>
        <w:t>,</w:t>
      </w:r>
      <w:r w:rsidRPr="00EF66B3">
        <w:rPr>
          <w:rFonts w:ascii="Tahoma" w:hAnsi="Tahoma" w:cs="Tahoma"/>
        </w:rPr>
        <w:t xml:space="preserve"> Mtwara. </w:t>
      </w:r>
      <w:r w:rsidR="00C032A2">
        <w:rPr>
          <w:rFonts w:ascii="Tahoma" w:hAnsi="Tahoma" w:cs="Tahoma"/>
        </w:rPr>
        <w:t>The Observer</w:t>
      </w:r>
      <w:r w:rsidRPr="00EF66B3">
        <w:rPr>
          <w:rFonts w:ascii="Tahoma" w:hAnsi="Tahoma" w:cs="Tahoma"/>
        </w:rPr>
        <w:t xml:space="preserve"> will provide daily services to </w:t>
      </w:r>
      <w:r w:rsidR="00C032A2">
        <w:rPr>
          <w:rFonts w:ascii="Tahoma" w:hAnsi="Tahoma" w:cs="Tahoma"/>
        </w:rPr>
        <w:t xml:space="preserve">the </w:t>
      </w:r>
      <w:r w:rsidRPr="00EF66B3">
        <w:rPr>
          <w:rFonts w:ascii="Tahoma" w:hAnsi="Tahoma" w:cs="Tahoma"/>
        </w:rPr>
        <w:t>project</w:t>
      </w:r>
      <w:r w:rsidR="00C032A2">
        <w:rPr>
          <w:rFonts w:ascii="Tahoma" w:hAnsi="Tahoma" w:cs="Tahoma"/>
        </w:rPr>
        <w:t>,</w:t>
      </w:r>
      <w:r w:rsidRPr="00EF66B3">
        <w:rPr>
          <w:rFonts w:ascii="Tahoma" w:hAnsi="Tahoma" w:cs="Tahoma"/>
        </w:rPr>
        <w:t xml:space="preserve"> including technical and</w:t>
      </w:r>
      <w:r w:rsidR="00CF04F7">
        <w:rPr>
          <w:rFonts w:ascii="Tahoma" w:hAnsi="Tahoma" w:cs="Tahoma"/>
        </w:rPr>
        <w:t xml:space="preserve"> </w:t>
      </w:r>
      <w:r w:rsidRPr="00EF66B3">
        <w:rPr>
          <w:rFonts w:ascii="Tahoma" w:hAnsi="Tahoma" w:cs="Tahoma"/>
        </w:rPr>
        <w:t>clinical supports</w:t>
      </w:r>
      <w:r w:rsidR="001115FE" w:rsidRPr="001115FE">
        <w:rPr>
          <w:rFonts w:ascii="Tahoma" w:hAnsi="Tahoma" w:cs="Tahoma"/>
        </w:rPr>
        <w:t>.</w:t>
      </w:r>
    </w:p>
    <w:p w14:paraId="4689177A" w14:textId="77777777" w:rsidR="000966B5" w:rsidRDefault="000966B5" w:rsidP="00074CFA">
      <w:pPr>
        <w:pStyle w:val="NoSpacing"/>
        <w:spacing w:before="240" w:line="276" w:lineRule="auto"/>
        <w:jc w:val="both"/>
        <w:rPr>
          <w:rFonts w:ascii="Tahoma" w:hAnsi="Tahoma" w:cs="Tahoma"/>
          <w:b/>
        </w:rPr>
      </w:pPr>
      <w:r w:rsidRPr="00D61CAE">
        <w:rPr>
          <w:rFonts w:ascii="Tahoma" w:hAnsi="Tahoma" w:cs="Tahoma"/>
          <w:b/>
        </w:rPr>
        <w:t>Duties and Responsibilities</w:t>
      </w:r>
    </w:p>
    <w:p w14:paraId="73120BDC" w14:textId="7707CBC5" w:rsidR="00D80539" w:rsidRPr="00D80539" w:rsidRDefault="00C032A2" w:rsidP="00074CFA">
      <w:pPr>
        <w:pStyle w:val="ListParagraph"/>
        <w:numPr>
          <w:ilvl w:val="0"/>
          <w:numId w:val="20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D80539" w:rsidRPr="00D80539">
        <w:rPr>
          <w:rFonts w:ascii="Tahoma" w:hAnsi="Tahoma" w:cs="Tahoma"/>
        </w:rPr>
        <w:t>onsent participating clinicians and nurse-midwives and explain nature of the research to patients where applicable.</w:t>
      </w:r>
    </w:p>
    <w:p w14:paraId="7FA92DD5" w14:textId="6397D2F4" w:rsidR="00D80539" w:rsidRPr="00D80539" w:rsidRDefault="00C032A2" w:rsidP="00074CFA">
      <w:pPr>
        <w:pStyle w:val="ListParagraph"/>
        <w:numPr>
          <w:ilvl w:val="0"/>
          <w:numId w:val="20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D80539" w:rsidRPr="00D80539">
        <w:rPr>
          <w:rFonts w:ascii="Tahoma" w:hAnsi="Tahoma" w:cs="Tahoma"/>
        </w:rPr>
        <w:t xml:space="preserve">onduct passive observation via shadowing of clinicians or nurse-midwives during several shifts at two time points (at baseline and after 6 months for </w:t>
      </w:r>
      <w:r w:rsidR="00C50D60">
        <w:rPr>
          <w:rFonts w:ascii="Tahoma" w:hAnsi="Tahoma" w:cs="Tahoma"/>
        </w:rPr>
        <w:t xml:space="preserve">2.5 </w:t>
      </w:r>
      <w:r w:rsidR="00D80539" w:rsidRPr="00D80539">
        <w:rPr>
          <w:rFonts w:ascii="Tahoma" w:hAnsi="Tahoma" w:cs="Tahoma"/>
        </w:rPr>
        <w:t xml:space="preserve">weeks) in antenatal care, </w:t>
      </w:r>
      <w:proofErr w:type="spellStart"/>
      <w:r w:rsidR="00D80539" w:rsidRPr="00D80539">
        <w:rPr>
          <w:rFonts w:ascii="Tahoma" w:hAnsi="Tahoma" w:cs="Tahoma"/>
        </w:rPr>
        <w:t>labour</w:t>
      </w:r>
      <w:proofErr w:type="spellEnd"/>
      <w:r w:rsidR="00D80539" w:rsidRPr="00D80539">
        <w:rPr>
          <w:rFonts w:ascii="Tahoma" w:hAnsi="Tahoma" w:cs="Tahoma"/>
        </w:rPr>
        <w:t xml:space="preserve"> ward or postnatal ward of </w:t>
      </w:r>
      <w:r w:rsidR="00C50D60">
        <w:rPr>
          <w:rFonts w:ascii="Tahoma" w:hAnsi="Tahoma" w:cs="Tahoma"/>
        </w:rPr>
        <w:t>a</w:t>
      </w:r>
      <w:r w:rsidR="00D80539" w:rsidRPr="00D80539">
        <w:rPr>
          <w:rFonts w:ascii="Tahoma" w:hAnsi="Tahoma" w:cs="Tahoma"/>
        </w:rPr>
        <w:t xml:space="preserve"> hospital, health </w:t>
      </w:r>
      <w:r w:rsidR="003E4697" w:rsidRPr="00D80539">
        <w:rPr>
          <w:rFonts w:ascii="Tahoma" w:hAnsi="Tahoma" w:cs="Tahoma"/>
        </w:rPr>
        <w:t>centers</w:t>
      </w:r>
      <w:r w:rsidR="00D80539" w:rsidRPr="00D80539">
        <w:rPr>
          <w:rFonts w:ascii="Tahoma" w:hAnsi="Tahoma" w:cs="Tahoma"/>
        </w:rPr>
        <w:t xml:space="preserve"> and dispensaries.</w:t>
      </w:r>
    </w:p>
    <w:p w14:paraId="185051EC" w14:textId="16A0ED75" w:rsidR="00D80539" w:rsidRPr="00D80539" w:rsidRDefault="00C032A2" w:rsidP="00074CFA">
      <w:pPr>
        <w:pStyle w:val="ListParagraph"/>
        <w:numPr>
          <w:ilvl w:val="0"/>
          <w:numId w:val="20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D80539" w:rsidRPr="00D80539">
        <w:rPr>
          <w:rFonts w:ascii="Tahoma" w:hAnsi="Tahoma" w:cs="Tahoma"/>
        </w:rPr>
        <w:t xml:space="preserve">o continuous, real-time data entry of observations into </w:t>
      </w:r>
      <w:r w:rsidR="00C50D60">
        <w:rPr>
          <w:rFonts w:ascii="Tahoma" w:hAnsi="Tahoma" w:cs="Tahoma"/>
        </w:rPr>
        <w:t>tablets</w:t>
      </w:r>
      <w:r w:rsidR="00D80539" w:rsidRPr="00D80539">
        <w:rPr>
          <w:rFonts w:ascii="Tahoma" w:hAnsi="Tahoma" w:cs="Tahoma"/>
        </w:rPr>
        <w:t>.</w:t>
      </w:r>
    </w:p>
    <w:p w14:paraId="5C6382DB" w14:textId="579C3A5B" w:rsidR="00D80539" w:rsidRPr="00D80539" w:rsidRDefault="00C032A2" w:rsidP="00074CFA">
      <w:pPr>
        <w:pStyle w:val="ListParagraph"/>
        <w:numPr>
          <w:ilvl w:val="0"/>
          <w:numId w:val="20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D80539" w:rsidRPr="00D80539">
        <w:rPr>
          <w:rFonts w:ascii="Tahoma" w:hAnsi="Tahoma" w:cs="Tahoma"/>
        </w:rPr>
        <w:t>nter collected data into data base.</w:t>
      </w:r>
    </w:p>
    <w:p w14:paraId="36008B07" w14:textId="6B9D6D6C" w:rsidR="001115FE" w:rsidRPr="00C60E9E" w:rsidRDefault="00D80539" w:rsidP="00074CFA">
      <w:pPr>
        <w:pStyle w:val="ListParagraph"/>
        <w:numPr>
          <w:ilvl w:val="0"/>
          <w:numId w:val="20"/>
        </w:numPr>
        <w:ind w:left="426"/>
        <w:jc w:val="both"/>
        <w:rPr>
          <w:rFonts w:ascii="Tahoma" w:hAnsi="Tahoma" w:cs="Tahoma"/>
        </w:rPr>
      </w:pPr>
      <w:r w:rsidRPr="00D80539">
        <w:rPr>
          <w:rFonts w:ascii="Tahoma" w:hAnsi="Tahoma" w:cs="Tahoma"/>
        </w:rPr>
        <w:t>Undertake any other tasks that the supervisor shall reasonably require from time to time.</w:t>
      </w:r>
    </w:p>
    <w:p w14:paraId="1F3FFD29" w14:textId="77777777" w:rsidR="000966B5" w:rsidRPr="00D61CAE" w:rsidRDefault="000966B5" w:rsidP="000966B5">
      <w:pPr>
        <w:tabs>
          <w:tab w:val="left" w:pos="7018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Qualification</w:t>
      </w:r>
      <w:r w:rsidRPr="00D61CAE">
        <w:rPr>
          <w:rFonts w:ascii="Tahoma" w:hAnsi="Tahoma" w:cs="Tahoma"/>
          <w:b/>
        </w:rPr>
        <w:t xml:space="preserve"> and Experience</w:t>
      </w:r>
      <w:r>
        <w:rPr>
          <w:rFonts w:ascii="Tahoma" w:hAnsi="Tahoma" w:cs="Tahoma"/>
          <w:b/>
        </w:rPr>
        <w:tab/>
      </w:r>
    </w:p>
    <w:p w14:paraId="54D5D770" w14:textId="49F3D0BE" w:rsidR="00D80539" w:rsidRPr="00D80539" w:rsidRDefault="00D80539" w:rsidP="00074CFA">
      <w:pPr>
        <w:pStyle w:val="ListParagraph"/>
        <w:numPr>
          <w:ilvl w:val="0"/>
          <w:numId w:val="18"/>
        </w:numPr>
        <w:shd w:val="clear" w:color="auto" w:fill="FFFFFF"/>
        <w:spacing w:after="160" w:line="235" w:lineRule="atLeast"/>
        <w:ind w:left="426"/>
        <w:jc w:val="both"/>
        <w:rPr>
          <w:rFonts w:ascii="Tahoma" w:hAnsi="Tahoma" w:cs="Tahoma"/>
        </w:rPr>
      </w:pPr>
      <w:r w:rsidRPr="00D80539">
        <w:rPr>
          <w:rFonts w:ascii="Tahoma" w:hAnsi="Tahoma" w:cs="Tahoma"/>
        </w:rPr>
        <w:t xml:space="preserve">Diploma or above in Clinical </w:t>
      </w:r>
      <w:r w:rsidR="00C032A2">
        <w:rPr>
          <w:rFonts w:ascii="Tahoma" w:hAnsi="Tahoma" w:cs="Tahoma"/>
        </w:rPr>
        <w:t>M</w:t>
      </w:r>
      <w:r w:rsidRPr="00D80539">
        <w:rPr>
          <w:rFonts w:ascii="Tahoma" w:hAnsi="Tahoma" w:cs="Tahoma"/>
        </w:rPr>
        <w:t>edicine/Nursing, registered.</w:t>
      </w:r>
    </w:p>
    <w:p w14:paraId="2AB6BE6D" w14:textId="28181803" w:rsidR="00D80539" w:rsidRPr="00D80539" w:rsidRDefault="00D80539" w:rsidP="00074CFA">
      <w:pPr>
        <w:pStyle w:val="ListParagraph"/>
        <w:numPr>
          <w:ilvl w:val="0"/>
          <w:numId w:val="18"/>
        </w:numPr>
        <w:shd w:val="clear" w:color="auto" w:fill="FFFFFF"/>
        <w:spacing w:after="160" w:line="235" w:lineRule="atLeast"/>
        <w:ind w:left="426"/>
        <w:jc w:val="both"/>
        <w:rPr>
          <w:rFonts w:ascii="Tahoma" w:hAnsi="Tahoma" w:cs="Tahoma"/>
        </w:rPr>
      </w:pPr>
      <w:r w:rsidRPr="00D80539">
        <w:rPr>
          <w:rFonts w:ascii="Tahoma" w:hAnsi="Tahoma" w:cs="Tahoma"/>
        </w:rPr>
        <w:t>At least 3</w:t>
      </w:r>
      <w:r w:rsidR="00133E0E">
        <w:rPr>
          <w:rFonts w:ascii="Tahoma" w:hAnsi="Tahoma" w:cs="Tahoma"/>
        </w:rPr>
        <w:t>-</w:t>
      </w:r>
      <w:r w:rsidRPr="00D80539">
        <w:rPr>
          <w:rFonts w:ascii="Tahoma" w:hAnsi="Tahoma" w:cs="Tahoma"/>
        </w:rPr>
        <w:t xml:space="preserve">year experience in </w:t>
      </w:r>
      <w:r w:rsidR="00133E0E">
        <w:rPr>
          <w:rFonts w:ascii="Tahoma" w:hAnsi="Tahoma" w:cs="Tahoma"/>
        </w:rPr>
        <w:t>c</w:t>
      </w:r>
      <w:r w:rsidRPr="00D80539">
        <w:rPr>
          <w:rFonts w:ascii="Tahoma" w:hAnsi="Tahoma" w:cs="Tahoma"/>
        </w:rPr>
        <w:t xml:space="preserve">linical </w:t>
      </w:r>
      <w:r w:rsidR="00133E0E">
        <w:rPr>
          <w:rFonts w:ascii="Tahoma" w:hAnsi="Tahoma" w:cs="Tahoma"/>
        </w:rPr>
        <w:t>w</w:t>
      </w:r>
      <w:r w:rsidRPr="00D80539">
        <w:rPr>
          <w:rFonts w:ascii="Tahoma" w:hAnsi="Tahoma" w:cs="Tahoma"/>
        </w:rPr>
        <w:t>ork, and 2</w:t>
      </w:r>
      <w:r w:rsidR="00133E0E">
        <w:rPr>
          <w:rFonts w:ascii="Tahoma" w:hAnsi="Tahoma" w:cs="Tahoma"/>
        </w:rPr>
        <w:t>-</w:t>
      </w:r>
      <w:r w:rsidRPr="00D80539">
        <w:rPr>
          <w:rFonts w:ascii="Tahoma" w:hAnsi="Tahoma" w:cs="Tahoma"/>
        </w:rPr>
        <w:t>year experience in research.</w:t>
      </w:r>
    </w:p>
    <w:p w14:paraId="3FB4342A" w14:textId="299BE137" w:rsidR="00D80539" w:rsidRPr="00D80539" w:rsidRDefault="00D80539" w:rsidP="00074CFA">
      <w:pPr>
        <w:pStyle w:val="ListParagraph"/>
        <w:numPr>
          <w:ilvl w:val="0"/>
          <w:numId w:val="18"/>
        </w:numPr>
        <w:shd w:val="clear" w:color="auto" w:fill="FFFFFF"/>
        <w:spacing w:after="160" w:line="235" w:lineRule="atLeast"/>
        <w:ind w:left="426"/>
        <w:jc w:val="both"/>
        <w:rPr>
          <w:rFonts w:ascii="Tahoma" w:hAnsi="Tahoma" w:cs="Tahoma"/>
        </w:rPr>
      </w:pPr>
      <w:r w:rsidRPr="00D80539">
        <w:rPr>
          <w:rFonts w:ascii="Tahoma" w:hAnsi="Tahoma" w:cs="Tahoma"/>
        </w:rPr>
        <w:t xml:space="preserve">Experience in clinical work in ANC, </w:t>
      </w:r>
      <w:proofErr w:type="spellStart"/>
      <w:r w:rsidRPr="00D80539">
        <w:rPr>
          <w:rFonts w:ascii="Tahoma" w:hAnsi="Tahoma" w:cs="Tahoma"/>
        </w:rPr>
        <w:t>labour</w:t>
      </w:r>
      <w:proofErr w:type="spellEnd"/>
      <w:r w:rsidRPr="00D80539">
        <w:rPr>
          <w:rFonts w:ascii="Tahoma" w:hAnsi="Tahoma" w:cs="Tahoma"/>
        </w:rPr>
        <w:t xml:space="preserve"> ward or postnatal care</w:t>
      </w:r>
      <w:r w:rsidR="00C032A2">
        <w:rPr>
          <w:rFonts w:ascii="Tahoma" w:hAnsi="Tahoma" w:cs="Tahoma"/>
        </w:rPr>
        <w:t>.</w:t>
      </w:r>
    </w:p>
    <w:p w14:paraId="7F41FD8E" w14:textId="318CBBCD" w:rsidR="00D80539" w:rsidRPr="00D80539" w:rsidRDefault="00D80539" w:rsidP="00074CFA">
      <w:pPr>
        <w:pStyle w:val="ListParagraph"/>
        <w:numPr>
          <w:ilvl w:val="0"/>
          <w:numId w:val="18"/>
        </w:numPr>
        <w:shd w:val="clear" w:color="auto" w:fill="FFFFFF"/>
        <w:spacing w:after="160" w:line="235" w:lineRule="atLeast"/>
        <w:ind w:left="426"/>
        <w:jc w:val="both"/>
        <w:rPr>
          <w:rFonts w:ascii="Tahoma" w:hAnsi="Tahoma" w:cs="Tahoma"/>
        </w:rPr>
      </w:pPr>
      <w:r w:rsidRPr="00D80539">
        <w:rPr>
          <w:rFonts w:ascii="Tahoma" w:hAnsi="Tahoma" w:cs="Tahoma"/>
        </w:rPr>
        <w:t>Experience in quantitative or qualitative research/ethnography</w:t>
      </w:r>
      <w:r w:rsidR="00C032A2">
        <w:rPr>
          <w:rFonts w:ascii="Tahoma" w:hAnsi="Tahoma" w:cs="Tahoma"/>
        </w:rPr>
        <w:t>.</w:t>
      </w:r>
    </w:p>
    <w:p w14:paraId="6EE916BB" w14:textId="7F0D6D74" w:rsidR="001115FE" w:rsidRPr="00D80539" w:rsidRDefault="00D80539" w:rsidP="00074CFA">
      <w:pPr>
        <w:pStyle w:val="ListParagraph"/>
        <w:numPr>
          <w:ilvl w:val="0"/>
          <w:numId w:val="18"/>
        </w:numPr>
        <w:shd w:val="clear" w:color="auto" w:fill="FFFFFF"/>
        <w:spacing w:after="160" w:line="235" w:lineRule="atLeast"/>
        <w:ind w:left="426"/>
        <w:jc w:val="both"/>
        <w:rPr>
          <w:rFonts w:ascii="Tahoma" w:hAnsi="Tahoma" w:cs="Tahoma"/>
          <w:color w:val="C0504D"/>
        </w:rPr>
      </w:pPr>
      <w:r w:rsidRPr="00D80539">
        <w:rPr>
          <w:rFonts w:ascii="Tahoma" w:hAnsi="Tahoma" w:cs="Tahoma"/>
        </w:rPr>
        <w:t>Experience in non-participating observations/time motion-methodology in clinical settings is an asset</w:t>
      </w:r>
      <w:r w:rsidR="001115FE" w:rsidRPr="00D80539">
        <w:rPr>
          <w:rFonts w:ascii="Tahoma" w:hAnsi="Tahoma" w:cs="Tahoma"/>
          <w:color w:val="222222"/>
          <w:shd w:val="clear" w:color="auto" w:fill="FFFFFF"/>
        </w:rPr>
        <w:t>.</w:t>
      </w:r>
    </w:p>
    <w:p w14:paraId="27C02822" w14:textId="77777777" w:rsidR="000966B5" w:rsidRPr="00D61CAE" w:rsidRDefault="000966B5" w:rsidP="000966B5">
      <w:pPr>
        <w:spacing w:after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Skills and </w:t>
      </w:r>
      <w:r w:rsidRPr="00D61CAE">
        <w:rPr>
          <w:rFonts w:ascii="Tahoma" w:hAnsi="Tahoma" w:cs="Tahoma"/>
          <w:b/>
          <w:bCs/>
        </w:rPr>
        <w:t>Competences</w:t>
      </w:r>
    </w:p>
    <w:p w14:paraId="33DE4BEA" w14:textId="3792B2C9" w:rsidR="00D80539" w:rsidRPr="00D80539" w:rsidRDefault="00D80539" w:rsidP="00074CFA">
      <w:pPr>
        <w:pStyle w:val="ListParagraph"/>
        <w:numPr>
          <w:ilvl w:val="0"/>
          <w:numId w:val="24"/>
        </w:numPr>
        <w:spacing w:after="0"/>
        <w:ind w:left="426"/>
        <w:jc w:val="both"/>
        <w:rPr>
          <w:rFonts w:ascii="Tahoma" w:hAnsi="Tahoma" w:cs="Tahoma"/>
          <w:color w:val="222222"/>
          <w:shd w:val="clear" w:color="auto" w:fill="FFFFFF"/>
        </w:rPr>
      </w:pPr>
      <w:r w:rsidRPr="00D80539">
        <w:rPr>
          <w:rFonts w:ascii="Tahoma" w:hAnsi="Tahoma" w:cs="Tahoma"/>
          <w:color w:val="222222"/>
          <w:shd w:val="clear" w:color="auto" w:fill="FFFFFF"/>
        </w:rPr>
        <w:t xml:space="preserve">IT knowledge, i.e. data entry </w:t>
      </w:r>
      <w:r w:rsidR="00C032A2">
        <w:rPr>
          <w:rFonts w:ascii="Tahoma" w:hAnsi="Tahoma" w:cs="Tahoma"/>
          <w:color w:val="222222"/>
          <w:shd w:val="clear" w:color="auto" w:fill="FFFFFF"/>
        </w:rPr>
        <w:t>using tablets.</w:t>
      </w:r>
    </w:p>
    <w:p w14:paraId="72132426" w14:textId="192BB858" w:rsidR="00D80539" w:rsidRPr="00D80539" w:rsidRDefault="00D80539" w:rsidP="00074CFA">
      <w:pPr>
        <w:pStyle w:val="ListParagraph"/>
        <w:numPr>
          <w:ilvl w:val="0"/>
          <w:numId w:val="24"/>
        </w:numPr>
        <w:spacing w:before="240" w:after="0"/>
        <w:ind w:left="426"/>
        <w:jc w:val="both"/>
        <w:rPr>
          <w:rFonts w:ascii="Tahoma" w:hAnsi="Tahoma" w:cs="Tahoma"/>
          <w:color w:val="222222"/>
          <w:shd w:val="clear" w:color="auto" w:fill="FFFFFF"/>
        </w:rPr>
      </w:pPr>
      <w:r w:rsidRPr="00D80539">
        <w:rPr>
          <w:rFonts w:ascii="Tahoma" w:hAnsi="Tahoma" w:cs="Tahoma"/>
          <w:color w:val="222222"/>
          <w:shd w:val="clear" w:color="auto" w:fill="FFFFFF"/>
        </w:rPr>
        <w:t>Ability to work under minimum supervision but also within a team</w:t>
      </w:r>
      <w:r w:rsidR="00C032A2">
        <w:rPr>
          <w:rFonts w:ascii="Tahoma" w:hAnsi="Tahoma" w:cs="Tahoma"/>
          <w:color w:val="222222"/>
          <w:shd w:val="clear" w:color="auto" w:fill="FFFFFF"/>
        </w:rPr>
        <w:t>.</w:t>
      </w:r>
    </w:p>
    <w:p w14:paraId="635EC555" w14:textId="14EE9CFD" w:rsidR="00D80539" w:rsidRPr="00D80539" w:rsidRDefault="00D80539" w:rsidP="00074CFA">
      <w:pPr>
        <w:pStyle w:val="ListParagraph"/>
        <w:numPr>
          <w:ilvl w:val="0"/>
          <w:numId w:val="24"/>
        </w:numPr>
        <w:spacing w:before="240" w:after="0"/>
        <w:ind w:left="426"/>
        <w:jc w:val="both"/>
        <w:rPr>
          <w:rFonts w:ascii="Tahoma" w:hAnsi="Tahoma" w:cs="Tahoma"/>
          <w:color w:val="222222"/>
          <w:shd w:val="clear" w:color="auto" w:fill="FFFFFF"/>
        </w:rPr>
      </w:pPr>
      <w:r w:rsidRPr="00D80539">
        <w:rPr>
          <w:rFonts w:ascii="Tahoma" w:hAnsi="Tahoma" w:cs="Tahoma"/>
          <w:color w:val="222222"/>
          <w:shd w:val="clear" w:color="auto" w:fill="FFFFFF"/>
        </w:rPr>
        <w:t>Good/</w:t>
      </w:r>
      <w:r w:rsidR="00C032A2">
        <w:rPr>
          <w:rFonts w:ascii="Tahoma" w:hAnsi="Tahoma" w:cs="Tahoma"/>
          <w:color w:val="222222"/>
          <w:shd w:val="clear" w:color="auto" w:fill="FFFFFF"/>
        </w:rPr>
        <w:t>e</w:t>
      </w:r>
      <w:r w:rsidRPr="00D80539">
        <w:rPr>
          <w:rFonts w:ascii="Tahoma" w:hAnsi="Tahoma" w:cs="Tahoma"/>
          <w:color w:val="222222"/>
          <w:shd w:val="clear" w:color="auto" w:fill="FFFFFF"/>
        </w:rPr>
        <w:t>xcellent writing and verbal communication</w:t>
      </w:r>
      <w:r w:rsidR="00C032A2">
        <w:rPr>
          <w:rFonts w:ascii="Tahoma" w:hAnsi="Tahoma" w:cs="Tahoma"/>
          <w:color w:val="222222"/>
          <w:shd w:val="clear" w:color="auto" w:fill="FFFFFF"/>
        </w:rPr>
        <w:t>.</w:t>
      </w:r>
    </w:p>
    <w:p w14:paraId="45C52DB6" w14:textId="437CAED6" w:rsidR="00D80539" w:rsidRPr="00D80539" w:rsidRDefault="00D80539" w:rsidP="00074CFA">
      <w:pPr>
        <w:pStyle w:val="ListParagraph"/>
        <w:numPr>
          <w:ilvl w:val="0"/>
          <w:numId w:val="24"/>
        </w:numPr>
        <w:spacing w:before="240" w:after="0"/>
        <w:ind w:left="426"/>
        <w:jc w:val="both"/>
        <w:rPr>
          <w:rFonts w:ascii="Tahoma" w:hAnsi="Tahoma" w:cs="Tahoma"/>
          <w:color w:val="222222"/>
          <w:shd w:val="clear" w:color="auto" w:fill="FFFFFF"/>
        </w:rPr>
      </w:pPr>
      <w:r w:rsidRPr="00D80539">
        <w:rPr>
          <w:rFonts w:ascii="Tahoma" w:hAnsi="Tahoma" w:cs="Tahoma"/>
          <w:color w:val="222222"/>
          <w:shd w:val="clear" w:color="auto" w:fill="FFFFFF"/>
        </w:rPr>
        <w:t>Excellent attention to detail</w:t>
      </w:r>
      <w:r w:rsidR="00C032A2">
        <w:rPr>
          <w:rFonts w:ascii="Tahoma" w:hAnsi="Tahoma" w:cs="Tahoma"/>
          <w:color w:val="222222"/>
          <w:shd w:val="clear" w:color="auto" w:fill="FFFFFF"/>
        </w:rPr>
        <w:t>.</w:t>
      </w:r>
    </w:p>
    <w:p w14:paraId="0D3CC642" w14:textId="77777777" w:rsidR="00D80539" w:rsidRPr="00D80539" w:rsidRDefault="00D80539" w:rsidP="00074CFA">
      <w:pPr>
        <w:pStyle w:val="ListParagraph"/>
        <w:numPr>
          <w:ilvl w:val="0"/>
          <w:numId w:val="24"/>
        </w:numPr>
        <w:spacing w:before="240" w:after="0"/>
        <w:ind w:left="426"/>
        <w:jc w:val="both"/>
        <w:rPr>
          <w:rFonts w:ascii="Tahoma" w:hAnsi="Tahoma" w:cs="Tahoma"/>
          <w:color w:val="222222"/>
          <w:shd w:val="clear" w:color="auto" w:fill="FFFFFF"/>
        </w:rPr>
      </w:pPr>
      <w:r w:rsidRPr="00D80539">
        <w:rPr>
          <w:rFonts w:ascii="Tahoma" w:hAnsi="Tahoma" w:cs="Tahoma"/>
          <w:color w:val="222222"/>
          <w:shd w:val="clear" w:color="auto" w:fill="FFFFFF"/>
        </w:rPr>
        <w:lastRenderedPageBreak/>
        <w:t>Adhere to IHI core values (Transparency, Accountability, Respect, Integrity and Initiative).</w:t>
      </w:r>
    </w:p>
    <w:p w14:paraId="55A805A8" w14:textId="689A946B" w:rsidR="000966B5" w:rsidRPr="001115FE" w:rsidRDefault="000966B5" w:rsidP="00074CFA">
      <w:pPr>
        <w:spacing w:before="240" w:after="0"/>
        <w:jc w:val="both"/>
        <w:rPr>
          <w:rStyle w:val="Emphasis"/>
          <w:rFonts w:ascii="Tahoma" w:hAnsi="Tahoma" w:cs="Tahoma"/>
          <w:b/>
          <w:i w:val="0"/>
        </w:rPr>
      </w:pPr>
      <w:r w:rsidRPr="001115FE">
        <w:rPr>
          <w:rStyle w:val="Emphasis"/>
          <w:rFonts w:ascii="Tahoma" w:hAnsi="Tahoma" w:cs="Tahoma"/>
          <w:b/>
          <w:i w:val="0"/>
        </w:rPr>
        <w:t xml:space="preserve">Remuneration </w:t>
      </w:r>
    </w:p>
    <w:p w14:paraId="29EDE882" w14:textId="77777777" w:rsidR="000966B5" w:rsidRPr="00D61CAE" w:rsidRDefault="000966B5" w:rsidP="00074CFA">
      <w:pPr>
        <w:jc w:val="both"/>
        <w:rPr>
          <w:rFonts w:ascii="Tahoma" w:hAnsi="Tahoma" w:cs="Tahoma"/>
          <w:lang w:val="en-AU"/>
        </w:rPr>
      </w:pPr>
      <w:r w:rsidRPr="00D61CAE">
        <w:rPr>
          <w:rFonts w:ascii="Tahoma" w:hAnsi="Tahoma" w:cs="Tahoma"/>
          <w:lang w:val="en-AU"/>
        </w:rPr>
        <w:t>An attractive and competitive remuneration package will be offered to a successful candidate as per IHI salary scales. </w:t>
      </w:r>
    </w:p>
    <w:p w14:paraId="26FD7AFA" w14:textId="77777777" w:rsidR="000966B5" w:rsidRPr="00D61CAE" w:rsidRDefault="000966B5" w:rsidP="000966B5">
      <w:pPr>
        <w:spacing w:before="240" w:after="0"/>
        <w:jc w:val="both"/>
        <w:rPr>
          <w:rFonts w:ascii="Tahoma" w:hAnsi="Tahoma" w:cs="Tahoma"/>
          <w:b/>
          <w:lang w:val="en-GB"/>
        </w:rPr>
      </w:pPr>
      <w:r w:rsidRPr="00D61CAE">
        <w:rPr>
          <w:rFonts w:ascii="Tahoma" w:hAnsi="Tahoma" w:cs="Tahoma"/>
          <w:b/>
          <w:lang w:val="en-GB"/>
        </w:rPr>
        <w:t>Equal Opportunity</w:t>
      </w:r>
    </w:p>
    <w:p w14:paraId="656381B0" w14:textId="6D57D488" w:rsidR="000966B5" w:rsidRDefault="000966B5" w:rsidP="000966B5">
      <w:pPr>
        <w:spacing w:after="0"/>
        <w:jc w:val="both"/>
        <w:rPr>
          <w:rFonts w:ascii="Tahoma" w:hAnsi="Tahoma" w:cs="Tahoma"/>
          <w:lang w:val="en-GB"/>
        </w:rPr>
      </w:pPr>
      <w:r w:rsidRPr="00D61CAE">
        <w:rPr>
          <w:rFonts w:ascii="Tahoma" w:hAnsi="Tahoma" w:cs="Tahoma"/>
          <w:lang w:val="en-GB"/>
        </w:rPr>
        <w:t xml:space="preserve">IHI is an equal opportunity employer. We prohibit intentional biases or discrimination and harassment of any kind at the work place </w:t>
      </w:r>
      <w:bookmarkStart w:id="0" w:name="_GoBack"/>
      <w:bookmarkEnd w:id="0"/>
      <w:r w:rsidRPr="00D61CAE">
        <w:rPr>
          <w:rFonts w:ascii="Tahoma" w:hAnsi="Tahoma" w:cs="Tahoma"/>
          <w:lang w:val="en-GB"/>
        </w:rPr>
        <w:t>and during recruitment. All employment decisions are based solely on job requirements and individual qualifications, and our recruitment process is governed by the labour laws of Tanzania.</w:t>
      </w:r>
    </w:p>
    <w:p w14:paraId="5D816109" w14:textId="26E7C40F" w:rsidR="001115FE" w:rsidRPr="001115FE" w:rsidRDefault="001115FE" w:rsidP="001115FE">
      <w:pPr>
        <w:spacing w:before="240" w:after="0"/>
        <w:jc w:val="both"/>
        <w:rPr>
          <w:rFonts w:ascii="Tahoma" w:hAnsi="Tahoma" w:cs="Tahoma"/>
          <w:b/>
          <w:lang w:val="en-GB"/>
        </w:rPr>
      </w:pPr>
      <w:r w:rsidRPr="001115FE">
        <w:rPr>
          <w:rFonts w:ascii="Tahoma" w:hAnsi="Tahoma" w:cs="Tahoma"/>
          <w:b/>
          <w:lang w:val="en-GB"/>
        </w:rPr>
        <w:t>Mode of Application</w:t>
      </w:r>
    </w:p>
    <w:p w14:paraId="1C59F801" w14:textId="5A4CF8B5" w:rsidR="00D80539" w:rsidRDefault="00D80539" w:rsidP="00D80539">
      <w:pPr>
        <w:spacing w:after="360"/>
        <w:jc w:val="both"/>
        <w:rPr>
          <w:rFonts w:ascii="Tahoma" w:hAnsi="Tahoma" w:cs="Tahoma"/>
        </w:rPr>
      </w:pPr>
      <w:r w:rsidRPr="00D80539">
        <w:rPr>
          <w:rFonts w:ascii="Tahoma" w:hAnsi="Tahoma" w:cs="Tahoma"/>
        </w:rPr>
        <w:t>All candidates who meet the above job requirements should send their application letters together with</w:t>
      </w:r>
      <w:r>
        <w:rPr>
          <w:rFonts w:ascii="Tahoma" w:hAnsi="Tahoma" w:cs="Tahoma"/>
        </w:rPr>
        <w:t xml:space="preserve"> </w:t>
      </w:r>
      <w:r w:rsidRPr="00D80539">
        <w:rPr>
          <w:rFonts w:ascii="Tahoma" w:hAnsi="Tahoma" w:cs="Tahoma"/>
        </w:rPr>
        <w:t>their detailed curriculum vitae (CVs) showing contact addresses including email, telephone/cell phone</w:t>
      </w:r>
      <w:r>
        <w:rPr>
          <w:rFonts w:ascii="Tahoma" w:hAnsi="Tahoma" w:cs="Tahoma"/>
        </w:rPr>
        <w:t xml:space="preserve"> </w:t>
      </w:r>
      <w:r w:rsidRPr="00D80539">
        <w:rPr>
          <w:rFonts w:ascii="Tahoma" w:hAnsi="Tahoma" w:cs="Tahoma"/>
        </w:rPr>
        <w:t xml:space="preserve">numbers and copies of academic and professional certificates to the address below. </w:t>
      </w:r>
      <w:r w:rsidRPr="00C032A2">
        <w:rPr>
          <w:rFonts w:ascii="Tahoma" w:hAnsi="Tahoma" w:cs="Tahoma"/>
          <w:b/>
        </w:rPr>
        <w:t>The deadline for this application is 17hrs</w:t>
      </w:r>
      <w:r w:rsidR="00F0314B">
        <w:rPr>
          <w:rFonts w:ascii="Tahoma" w:hAnsi="Tahoma" w:cs="Tahoma"/>
          <w:b/>
        </w:rPr>
        <w:t xml:space="preserve"> EAT</w:t>
      </w:r>
      <w:r w:rsidRPr="00C032A2">
        <w:rPr>
          <w:rFonts w:ascii="Tahoma" w:hAnsi="Tahoma" w:cs="Tahoma"/>
          <w:b/>
        </w:rPr>
        <w:t xml:space="preserve"> January</w:t>
      </w:r>
      <w:r w:rsidR="00C032A2">
        <w:rPr>
          <w:rFonts w:ascii="Tahoma" w:hAnsi="Tahoma" w:cs="Tahoma"/>
          <w:b/>
        </w:rPr>
        <w:t xml:space="preserve"> 30,</w:t>
      </w:r>
      <w:r w:rsidRPr="00C032A2">
        <w:rPr>
          <w:rFonts w:ascii="Tahoma" w:hAnsi="Tahoma" w:cs="Tahoma"/>
          <w:b/>
        </w:rPr>
        <w:t xml:space="preserve"> 2019.</w:t>
      </w:r>
    </w:p>
    <w:p w14:paraId="3C578692" w14:textId="743262D0" w:rsidR="00392F88" w:rsidRPr="007E446E" w:rsidRDefault="00392F88" w:rsidP="00392F88">
      <w:pPr>
        <w:spacing w:after="360"/>
        <w:jc w:val="both"/>
        <w:rPr>
          <w:rFonts w:ascii="Tahoma" w:eastAsia="Times New Roman" w:hAnsi="Tahoma" w:cs="Tahoma"/>
          <w:color w:val="343434"/>
        </w:rPr>
      </w:pPr>
      <w:r w:rsidRPr="00C10AE3">
        <w:rPr>
          <w:rFonts w:ascii="Tahoma" w:eastAsia="Times New Roman" w:hAnsi="Tahoma" w:cs="Tahoma"/>
          <w:b/>
          <w:color w:val="343434"/>
        </w:rPr>
        <w:t>Please,</w:t>
      </w:r>
      <w:r>
        <w:rPr>
          <w:rFonts w:ascii="Tahoma" w:eastAsia="Times New Roman" w:hAnsi="Tahoma" w:cs="Tahoma"/>
          <w:color w:val="343434"/>
        </w:rPr>
        <w:t xml:space="preserve"> indicate on the application envelope or email subject line the position you are applying for: </w:t>
      </w:r>
      <w:r>
        <w:rPr>
          <w:rFonts w:ascii="Tahoma" w:eastAsia="Times New Roman" w:hAnsi="Tahoma" w:cs="Tahoma"/>
          <w:b/>
          <w:color w:val="343434"/>
        </w:rPr>
        <w:t>AFO/OBSERVER</w:t>
      </w:r>
      <w:r w:rsidRPr="004A4388">
        <w:rPr>
          <w:rFonts w:ascii="Tahoma" w:eastAsia="Times New Roman" w:hAnsi="Tahoma" w:cs="Tahoma"/>
          <w:b/>
          <w:color w:val="343434"/>
        </w:rPr>
        <w:t>.</w:t>
      </w:r>
    </w:p>
    <w:p w14:paraId="1A4BEF51" w14:textId="77777777" w:rsidR="000966B5" w:rsidRPr="00D61CAE" w:rsidRDefault="000966B5" w:rsidP="000966B5">
      <w:pPr>
        <w:rPr>
          <w:rFonts w:ascii="Tahoma" w:hAnsi="Tahoma" w:cs="Tahoma"/>
          <w:color w:val="000000"/>
        </w:rPr>
      </w:pPr>
      <w:r w:rsidRPr="001115FE">
        <w:rPr>
          <w:rFonts w:ascii="Tahoma" w:hAnsi="Tahoma" w:cs="Tahoma"/>
          <w:b/>
          <w:u w:val="single"/>
        </w:rPr>
        <w:t>Note:</w:t>
      </w:r>
      <w:r w:rsidRPr="00D61CAE">
        <w:rPr>
          <w:rFonts w:ascii="Tahoma" w:hAnsi="Tahoma" w:cs="Tahoma"/>
        </w:rPr>
        <w:t xml:space="preserve"> Only shortlisted applicants will be contacted for interview. </w:t>
      </w:r>
    </w:p>
    <w:p w14:paraId="6E28A8B3" w14:textId="4EF220FA" w:rsidR="000966B5" w:rsidRPr="00D61CAE" w:rsidRDefault="00E44B02" w:rsidP="000966B5">
      <w:pPr>
        <w:pStyle w:val="NoSpacing"/>
        <w:spacing w:before="240" w:line="276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Human Resources </w:t>
      </w:r>
      <w:r w:rsidR="0023613F">
        <w:rPr>
          <w:rFonts w:ascii="Tahoma" w:hAnsi="Tahoma" w:cs="Tahoma"/>
          <w:b/>
          <w:color w:val="000000"/>
        </w:rPr>
        <w:t>Manager</w:t>
      </w:r>
      <w:r w:rsidR="000966B5" w:rsidRPr="00D61CAE">
        <w:rPr>
          <w:rFonts w:ascii="Tahoma" w:hAnsi="Tahoma" w:cs="Tahoma"/>
          <w:b/>
          <w:color w:val="000000"/>
        </w:rPr>
        <w:t xml:space="preserve">, </w:t>
      </w:r>
    </w:p>
    <w:p w14:paraId="28DCD6A9" w14:textId="77777777" w:rsidR="000966B5" w:rsidRPr="00D61CAE" w:rsidRDefault="000966B5" w:rsidP="000966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000000"/>
        </w:rPr>
      </w:pPr>
      <w:r w:rsidRPr="00D61CAE">
        <w:rPr>
          <w:rFonts w:ascii="Tahoma" w:hAnsi="Tahoma" w:cs="Tahoma"/>
          <w:b/>
          <w:color w:val="000000"/>
        </w:rPr>
        <w:t xml:space="preserve">Ifakara Health Institute, </w:t>
      </w:r>
    </w:p>
    <w:p w14:paraId="3B23E025" w14:textId="77777777" w:rsidR="000966B5" w:rsidRPr="00D61CAE" w:rsidRDefault="000966B5" w:rsidP="000966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000000"/>
        </w:rPr>
      </w:pPr>
      <w:r w:rsidRPr="00D61CAE">
        <w:rPr>
          <w:rFonts w:ascii="Tahoma" w:hAnsi="Tahoma" w:cs="Tahoma"/>
          <w:b/>
          <w:color w:val="000000"/>
        </w:rPr>
        <w:t xml:space="preserve">Kiko Avenue, Mikocheni, </w:t>
      </w:r>
    </w:p>
    <w:p w14:paraId="6A5AC19B" w14:textId="7F5A01EB" w:rsidR="000966B5" w:rsidRDefault="000966B5" w:rsidP="000966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P. o. Box 78373</w:t>
      </w:r>
      <w:r w:rsidR="00190289">
        <w:rPr>
          <w:rFonts w:ascii="Tahoma" w:hAnsi="Tahoma" w:cs="Tahoma"/>
          <w:b/>
          <w:color w:val="000000"/>
        </w:rPr>
        <w:t>,</w:t>
      </w:r>
    </w:p>
    <w:p w14:paraId="36C2532A" w14:textId="77777777" w:rsidR="000966B5" w:rsidRDefault="000966B5" w:rsidP="000966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</w:t>
      </w:r>
      <w:r w:rsidRPr="00D61CAE">
        <w:rPr>
          <w:rFonts w:ascii="Tahoma" w:hAnsi="Tahoma" w:cs="Tahoma"/>
          <w:b/>
          <w:color w:val="000000"/>
        </w:rPr>
        <w:t>ar es Salaam.</w:t>
      </w:r>
    </w:p>
    <w:p w14:paraId="57FD55C3" w14:textId="3E12A2E8" w:rsidR="000966B5" w:rsidRDefault="000966B5" w:rsidP="000966B5">
      <w:pPr>
        <w:autoSpaceDE w:val="0"/>
        <w:autoSpaceDN w:val="0"/>
        <w:adjustRightInd w:val="0"/>
        <w:spacing w:after="0"/>
        <w:jc w:val="both"/>
        <w:rPr>
          <w:rStyle w:val="Hyperlink"/>
          <w:rFonts w:ascii="Tahoma" w:hAnsi="Tahoma" w:cs="Tahoma"/>
          <w:b/>
          <w:color w:val="00B050"/>
        </w:rPr>
      </w:pPr>
      <w:r w:rsidRPr="00D61CAE">
        <w:rPr>
          <w:rFonts w:ascii="Tahoma" w:hAnsi="Tahoma" w:cs="Tahoma"/>
          <w:b/>
          <w:color w:val="000000"/>
        </w:rPr>
        <w:t xml:space="preserve">Email: </w:t>
      </w:r>
      <w:hyperlink r:id="rId8" w:history="1">
        <w:r w:rsidRPr="004A4388">
          <w:rPr>
            <w:rStyle w:val="Hyperlink"/>
            <w:rFonts w:ascii="Tahoma" w:hAnsi="Tahoma" w:cs="Tahoma"/>
            <w:b/>
            <w:color w:val="00B050"/>
          </w:rPr>
          <w:t>recruitment@ihi.or.tz</w:t>
        </w:r>
      </w:hyperlink>
    </w:p>
    <w:p w14:paraId="6C0085C1" w14:textId="6B183765" w:rsidR="00AE140B" w:rsidRDefault="00AE140B" w:rsidP="000966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000000"/>
        </w:rPr>
      </w:pPr>
    </w:p>
    <w:p w14:paraId="1B120851" w14:textId="1DD5D130" w:rsidR="00AE140B" w:rsidRDefault="00AE140B" w:rsidP="000966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000000"/>
        </w:rPr>
      </w:pPr>
    </w:p>
    <w:p w14:paraId="2EC6D609" w14:textId="1D0DE892" w:rsidR="00AE140B" w:rsidRDefault="00AE140B" w:rsidP="000966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000000"/>
        </w:rPr>
      </w:pPr>
    </w:p>
    <w:p w14:paraId="3FD2F098" w14:textId="5298827E" w:rsidR="00AE140B" w:rsidRPr="00D61CAE" w:rsidRDefault="00AE140B" w:rsidP="000966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000000"/>
        </w:rPr>
      </w:pPr>
    </w:p>
    <w:p w14:paraId="124F8A0F" w14:textId="77777777" w:rsidR="00513CAA" w:rsidRDefault="00513CAA" w:rsidP="000966B5">
      <w:pPr>
        <w:pStyle w:val="NoSpacing"/>
        <w:spacing w:before="240" w:line="276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sectPr w:rsidR="00513CAA" w:rsidSect="000966B5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6FAFF" w14:textId="77777777" w:rsidR="005D2200" w:rsidRDefault="005D2200" w:rsidP="00FD621E">
      <w:pPr>
        <w:spacing w:after="0" w:line="240" w:lineRule="auto"/>
      </w:pPr>
      <w:r>
        <w:separator/>
      </w:r>
    </w:p>
  </w:endnote>
  <w:endnote w:type="continuationSeparator" w:id="0">
    <w:p w14:paraId="62B93727" w14:textId="77777777" w:rsidR="005D2200" w:rsidRDefault="005D2200" w:rsidP="00FD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i/>
        <w:sz w:val="18"/>
        <w:szCs w:val="18"/>
      </w:rPr>
      <w:id w:val="-126923106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i w:val="0"/>
        <w:noProof/>
        <w:sz w:val="22"/>
        <w:szCs w:val="22"/>
      </w:rPr>
    </w:sdtEndPr>
    <w:sdtContent>
      <w:p w14:paraId="54274176" w14:textId="52EA82CD" w:rsidR="000966B5" w:rsidRDefault="00E17A6F" w:rsidP="000966B5">
        <w:pPr>
          <w:pStyle w:val="Footer"/>
        </w:pPr>
        <w:r>
          <w:rPr>
            <w:rFonts w:ascii="Tahoma" w:hAnsi="Tahoma" w:cs="Tahoma"/>
            <w:i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4656" behindDoc="0" locked="0" layoutInCell="1" allowOverlap="1" wp14:anchorId="09A8E5CA" wp14:editId="3D99A1A0">
                  <wp:simplePos x="0" y="0"/>
                  <wp:positionH relativeFrom="page">
                    <wp:posOffset>-234187</wp:posOffset>
                  </wp:positionH>
                  <wp:positionV relativeFrom="paragraph">
                    <wp:posOffset>81109</wp:posOffset>
                  </wp:positionV>
                  <wp:extent cx="7800975" cy="211103"/>
                  <wp:effectExtent l="0" t="0" r="9525" b="0"/>
                  <wp:wrapNone/>
                  <wp:docPr id="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00975" cy="211103"/>
                          </a:xfrm>
                          <a:prstGeom prst="rect">
                            <a:avLst/>
                          </a:prstGeom>
                          <a:solidFill>
                            <a:srgbClr val="00B14F">
                              <a:alpha val="66667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D46A7" w14:textId="77777777" w:rsidR="000966B5" w:rsidRPr="00FA7B9C" w:rsidRDefault="000966B5" w:rsidP="000B2AE0">
                              <w:pPr>
                                <w:spacing w:after="0" w:line="220" w:lineRule="exact"/>
                                <w:jc w:val="center"/>
                                <w:rPr>
                                  <w:rFonts w:ascii="Corbel" w:hAnsi="Corbel" w:cs="Tahoma"/>
                                  <w:b/>
                                  <w:color w:val="FFFFFF" w:themeColor="background1"/>
                                  <w:sz w:val="23"/>
                                  <w:szCs w:val="23"/>
                                </w:rPr>
                              </w:pPr>
                              <w:r w:rsidRPr="00FA7B9C">
                                <w:rPr>
                                  <w:rFonts w:ascii="Corbel" w:hAnsi="Corbel" w:cs="Tahoma"/>
                                  <w:b/>
                                  <w:color w:val="FFFFFF" w:themeColor="background1"/>
                                  <w:sz w:val="23"/>
                                  <w:szCs w:val="23"/>
                                </w:rPr>
                                <w:t>info@ihi.or.tz | www.ihi.or.tz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9A8E5CA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8.45pt;margin-top:6.4pt;width:614.25pt;height:16.6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" fillcolor="#00b14f" stroked="f">
                  <v:fill opacity="43690f"/>
                  <v:textbox>
                    <w:txbxContent>
                      <w:p w14:paraId="013D46A7" w14:textId="77777777" w:rsidR="000966B5" w:rsidRPr="00FA7B9C" w:rsidRDefault="000966B5" w:rsidP="000B2AE0">
                        <w:pPr>
                          <w:spacing w:after="0" w:line="220" w:lineRule="exact"/>
                          <w:jc w:val="center"/>
                          <w:rPr>
                            <w:rFonts w:ascii="Corbel" w:hAnsi="Corbel" w:cs="Tahoma"/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FA7B9C">
                          <w:rPr>
                            <w:rFonts w:ascii="Corbel" w:hAnsi="Corbel" w:cs="Tahoma"/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info@ihi.or.tz | www.ihi.or.tz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0966B5">
          <w:rPr>
            <w:rFonts w:ascii="Tahoma" w:hAnsi="Tahoma" w:cs="Tahoma"/>
            <w:i/>
            <w:sz w:val="18"/>
            <w:szCs w:val="18"/>
          </w:rPr>
          <w:tab/>
        </w:r>
        <w:r w:rsidR="000966B5" w:rsidRPr="00157D22">
          <w:rPr>
            <w:rFonts w:ascii="Tahoma" w:hAnsi="Tahoma" w:cs="Tahoma"/>
            <w:i/>
            <w:sz w:val="18"/>
            <w:szCs w:val="18"/>
          </w:rPr>
          <w:t xml:space="preserve"> </w:t>
        </w:r>
      </w:p>
      <w:p w14:paraId="4C45209E" w14:textId="5FA5ED3C" w:rsidR="00AE140B" w:rsidRDefault="00E17A6F" w:rsidP="00157D22">
        <w:pPr>
          <w:pStyle w:val="Footer"/>
          <w:rPr>
            <w:rFonts w:ascii="Tahoma" w:hAnsi="Tahoma" w:cs="Tahoma"/>
            <w:i/>
            <w:sz w:val="18"/>
            <w:szCs w:val="18"/>
          </w:rPr>
        </w:pPr>
        <w:r>
          <w:rPr>
            <w:rFonts w:ascii="Tahoma" w:hAnsi="Tahoma" w:cs="Tahoma"/>
            <w:i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2A71E118" wp14:editId="5ABAD5B7">
                  <wp:simplePos x="0" y="0"/>
                  <wp:positionH relativeFrom="column">
                    <wp:posOffset>-107592</wp:posOffset>
                  </wp:positionH>
                  <wp:positionV relativeFrom="paragraph">
                    <wp:posOffset>155036</wp:posOffset>
                  </wp:positionV>
                  <wp:extent cx="1809750" cy="581925"/>
                  <wp:effectExtent l="0" t="0" r="0" b="8890"/>
                  <wp:wrapNone/>
                  <wp:docPr id="1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0" cy="58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8A30D" w14:textId="1804C551" w:rsidR="000966B5" w:rsidRPr="00FA7B9C" w:rsidRDefault="000966B5" w:rsidP="000966B5">
                              <w:pPr>
                                <w:spacing w:after="0" w:line="180" w:lineRule="exact"/>
                                <w:rPr>
                                  <w:rFonts w:ascii="Corbel" w:hAnsi="Corbel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A7B9C">
                                <w:rPr>
                                  <w:rFonts w:ascii="Corbel" w:hAnsi="Corbel" w:cs="Tahoma"/>
                                  <w:b/>
                                  <w:sz w:val="20"/>
                                  <w:szCs w:val="20"/>
                                </w:rPr>
                                <w:t>Ifakara B</w:t>
                              </w:r>
                              <w:r w:rsidR="00784ED2" w:rsidRPr="00FA7B9C">
                                <w:rPr>
                                  <w:rFonts w:ascii="Corbel" w:hAnsi="Corbel" w:cs="Tahoma"/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FA7B9C">
                                <w:rPr>
                                  <w:rFonts w:ascii="Corbel" w:hAnsi="Corbel" w:cs="Tahoma"/>
                                  <w:b/>
                                  <w:sz w:val="20"/>
                                  <w:szCs w:val="20"/>
                                </w:rPr>
                                <w:t>anch</w:t>
                              </w:r>
                            </w:p>
                            <w:p w14:paraId="0183F601" w14:textId="77777777" w:rsidR="000966B5" w:rsidRPr="00FA7B9C" w:rsidRDefault="000966B5" w:rsidP="000966B5">
                              <w:pPr>
                                <w:spacing w:after="0" w:line="180" w:lineRule="exact"/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</w:pPr>
                              <w:r w:rsidRPr="00FA7B9C"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  <w:t>Off Mlabani Passage</w:t>
                              </w:r>
                            </w:p>
                            <w:p w14:paraId="3E813465" w14:textId="77777777" w:rsidR="000966B5" w:rsidRPr="00FA7B9C" w:rsidRDefault="000966B5" w:rsidP="000966B5">
                              <w:pPr>
                                <w:spacing w:after="0" w:line="180" w:lineRule="exact"/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</w:pPr>
                              <w:r w:rsidRPr="00FA7B9C"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  <w:t>P.o. Box 53 Ifakara</w:t>
                              </w:r>
                            </w:p>
                            <w:p w14:paraId="7DC3CAB9" w14:textId="77777777" w:rsidR="000966B5" w:rsidRPr="00FA7B9C" w:rsidRDefault="000966B5" w:rsidP="000966B5">
                              <w:pPr>
                                <w:spacing w:after="0" w:line="180" w:lineRule="exact"/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</w:pPr>
                              <w:r w:rsidRPr="00FA7B9C"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  <w:t>Phone: +255232625164</w:t>
                              </w:r>
                            </w:p>
                            <w:p w14:paraId="5B45242D" w14:textId="77777777" w:rsidR="000966B5" w:rsidRPr="00FA7B9C" w:rsidRDefault="000966B5" w:rsidP="000966B5">
                              <w:pPr>
                                <w:rPr>
                                  <w:rFonts w:ascii="Century Gothic" w:hAnsi="Century Gothic" w:cs="Tahom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A71E118" id="_x0000_s1030" type="#_x0000_t202" style="position:absolute;margin-left:-8.45pt;margin-top:12.2pt;width:142.5pt;height:4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" stroked="f">
                  <v:textbox>
                    <w:txbxContent>
                      <w:p w14:paraId="15A8A30D" w14:textId="1804C551" w:rsidR="000966B5" w:rsidRPr="00FA7B9C" w:rsidRDefault="000966B5" w:rsidP="000966B5">
                        <w:pPr>
                          <w:spacing w:after="0" w:line="180" w:lineRule="exact"/>
                          <w:rPr>
                            <w:rFonts w:ascii="Corbel" w:hAnsi="Corbel" w:cs="Tahoma"/>
                            <w:b/>
                            <w:sz w:val="20"/>
                            <w:szCs w:val="20"/>
                          </w:rPr>
                        </w:pPr>
                        <w:r w:rsidRPr="00FA7B9C">
                          <w:rPr>
                            <w:rFonts w:ascii="Corbel" w:hAnsi="Corbel" w:cs="Tahoma"/>
                            <w:b/>
                            <w:sz w:val="20"/>
                            <w:szCs w:val="20"/>
                          </w:rPr>
                          <w:t>Ifakara B</w:t>
                        </w:r>
                        <w:r w:rsidR="00784ED2" w:rsidRPr="00FA7B9C">
                          <w:rPr>
                            <w:rFonts w:ascii="Corbel" w:hAnsi="Corbel" w:cs="Tahoma"/>
                            <w:b/>
                            <w:sz w:val="20"/>
                            <w:szCs w:val="20"/>
                          </w:rPr>
                          <w:t>r</w:t>
                        </w:r>
                        <w:r w:rsidRPr="00FA7B9C">
                          <w:rPr>
                            <w:rFonts w:ascii="Corbel" w:hAnsi="Corbel" w:cs="Tahoma"/>
                            <w:b/>
                            <w:sz w:val="20"/>
                            <w:szCs w:val="20"/>
                          </w:rPr>
                          <w:t>anch</w:t>
                        </w:r>
                      </w:p>
                      <w:p w14:paraId="0183F601" w14:textId="77777777" w:rsidR="000966B5" w:rsidRPr="00FA7B9C" w:rsidRDefault="000966B5" w:rsidP="000966B5">
                        <w:pPr>
                          <w:spacing w:after="0" w:line="180" w:lineRule="exact"/>
                          <w:rPr>
                            <w:rFonts w:ascii="Corbel" w:hAnsi="Corbel" w:cs="Tahoma"/>
                            <w:sz w:val="20"/>
                            <w:szCs w:val="20"/>
                          </w:rPr>
                        </w:pPr>
                        <w:r w:rsidRPr="00FA7B9C">
                          <w:rPr>
                            <w:rFonts w:ascii="Corbel" w:hAnsi="Corbel" w:cs="Tahoma"/>
                            <w:sz w:val="20"/>
                            <w:szCs w:val="20"/>
                          </w:rPr>
                          <w:t>Off Mlabani Passage</w:t>
                        </w:r>
                      </w:p>
                      <w:p w14:paraId="3E813465" w14:textId="77777777" w:rsidR="000966B5" w:rsidRPr="00FA7B9C" w:rsidRDefault="000966B5" w:rsidP="000966B5">
                        <w:pPr>
                          <w:spacing w:after="0" w:line="180" w:lineRule="exact"/>
                          <w:rPr>
                            <w:rFonts w:ascii="Corbel" w:hAnsi="Corbel" w:cs="Tahoma"/>
                            <w:sz w:val="20"/>
                            <w:szCs w:val="20"/>
                          </w:rPr>
                        </w:pPr>
                        <w:r w:rsidRPr="00FA7B9C">
                          <w:rPr>
                            <w:rFonts w:ascii="Corbel" w:hAnsi="Corbel" w:cs="Tahoma"/>
                            <w:sz w:val="20"/>
                            <w:szCs w:val="20"/>
                          </w:rPr>
                          <w:t>P.o. Box 53 Ifakara</w:t>
                        </w:r>
                      </w:p>
                      <w:p w14:paraId="7DC3CAB9" w14:textId="77777777" w:rsidR="000966B5" w:rsidRPr="00FA7B9C" w:rsidRDefault="000966B5" w:rsidP="000966B5">
                        <w:pPr>
                          <w:spacing w:after="0" w:line="180" w:lineRule="exact"/>
                          <w:rPr>
                            <w:rFonts w:ascii="Corbel" w:hAnsi="Corbel" w:cs="Tahoma"/>
                            <w:sz w:val="20"/>
                            <w:szCs w:val="20"/>
                          </w:rPr>
                        </w:pPr>
                        <w:r w:rsidRPr="00FA7B9C">
                          <w:rPr>
                            <w:rFonts w:ascii="Corbel" w:hAnsi="Corbel" w:cs="Tahoma"/>
                            <w:sz w:val="20"/>
                            <w:szCs w:val="20"/>
                          </w:rPr>
                          <w:t>Phone: +255232625164</w:t>
                        </w:r>
                      </w:p>
                      <w:p w14:paraId="5B45242D" w14:textId="77777777" w:rsidR="000966B5" w:rsidRPr="00FA7B9C" w:rsidRDefault="000966B5" w:rsidP="000966B5">
                        <w:pPr>
                          <w:rPr>
                            <w:rFonts w:ascii="Century Gothic" w:hAnsi="Century Gothic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4C2139">
          <w:rPr>
            <w:rFonts w:ascii="Tahoma" w:hAnsi="Tahoma" w:cs="Tahoma"/>
            <w:i/>
            <w:sz w:val="18"/>
            <w:szCs w:val="18"/>
          </w:rPr>
          <w:tab/>
        </w:r>
      </w:p>
      <w:p w14:paraId="3087CCEB" w14:textId="7A3ED4B7" w:rsidR="00AE140B" w:rsidRDefault="000B2AE0" w:rsidP="00157D22">
        <w:pPr>
          <w:pStyle w:val="Footer"/>
          <w:rPr>
            <w:rFonts w:ascii="Tahoma" w:hAnsi="Tahoma" w:cs="Tahoma"/>
            <w:i/>
            <w:sz w:val="18"/>
            <w:szCs w:val="18"/>
          </w:rPr>
        </w:pPr>
        <w:r>
          <w:rPr>
            <w:rFonts w:ascii="Tahoma" w:hAnsi="Tahoma" w:cs="Tahoma"/>
            <w:i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5C9F0662" wp14:editId="1E35FD3B">
                  <wp:simplePos x="0" y="0"/>
                  <wp:positionH relativeFrom="column">
                    <wp:posOffset>4751705</wp:posOffset>
                  </wp:positionH>
                  <wp:positionV relativeFrom="paragraph">
                    <wp:posOffset>10795</wp:posOffset>
                  </wp:positionV>
                  <wp:extent cx="1485900" cy="583565"/>
                  <wp:effectExtent l="0" t="0" r="0" b="6985"/>
                  <wp:wrapNone/>
                  <wp:docPr id="1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5900" cy="583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57D8E0" w14:textId="77777777" w:rsidR="000966B5" w:rsidRPr="00FA7B9C" w:rsidRDefault="000966B5" w:rsidP="000966B5">
                              <w:pPr>
                                <w:spacing w:after="0" w:line="180" w:lineRule="exact"/>
                                <w:jc w:val="right"/>
                                <w:rPr>
                                  <w:rFonts w:ascii="Corbel" w:hAnsi="Corbel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A7B9C">
                                <w:rPr>
                                  <w:rFonts w:ascii="Corbel" w:hAnsi="Corbel" w:cs="Tahoma"/>
                                  <w:b/>
                                  <w:sz w:val="20"/>
                                  <w:szCs w:val="20"/>
                                </w:rPr>
                                <w:t>Bagamoyo Branch</w:t>
                              </w:r>
                            </w:p>
                            <w:p w14:paraId="3A2808C1" w14:textId="77777777" w:rsidR="000966B5" w:rsidRPr="00FA7B9C" w:rsidRDefault="000966B5" w:rsidP="000966B5">
                              <w:pPr>
                                <w:spacing w:after="0" w:line="180" w:lineRule="exact"/>
                                <w:jc w:val="right"/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</w:pPr>
                              <w:r w:rsidRPr="00FA7B9C"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  <w:t>Inside District Hospital</w:t>
                              </w:r>
                            </w:p>
                            <w:p w14:paraId="2CE4A5DD" w14:textId="77777777" w:rsidR="000966B5" w:rsidRPr="00FA7B9C" w:rsidRDefault="000966B5" w:rsidP="000966B5">
                              <w:pPr>
                                <w:spacing w:after="0" w:line="180" w:lineRule="exact"/>
                                <w:jc w:val="right"/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</w:pPr>
                              <w:r w:rsidRPr="00FA7B9C"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  <w:t>P.o. Box 74 Bagamoyo</w:t>
                              </w:r>
                            </w:p>
                            <w:p w14:paraId="5ABBC947" w14:textId="77777777" w:rsidR="000966B5" w:rsidRPr="00FA7B9C" w:rsidRDefault="000966B5" w:rsidP="000966B5">
                              <w:pPr>
                                <w:spacing w:after="0" w:line="180" w:lineRule="exact"/>
                                <w:jc w:val="right"/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</w:pPr>
                              <w:r w:rsidRPr="00FA7B9C"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  <w:t>Phone: +255232625164</w:t>
                              </w:r>
                            </w:p>
                            <w:p w14:paraId="71259942" w14:textId="77777777" w:rsidR="000966B5" w:rsidRPr="00FA7B9C" w:rsidRDefault="000966B5" w:rsidP="000966B5">
                              <w:pPr>
                                <w:spacing w:line="180" w:lineRule="exact"/>
                                <w:jc w:val="right"/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C9F0662" id="_x0000_s1031" type="#_x0000_t202" style="position:absolute;margin-left:374.15pt;margin-top:.85pt;width:117pt;height:45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" stroked="f">
                  <v:textbox>
                    <w:txbxContent>
                      <w:p w14:paraId="7957D8E0" w14:textId="77777777" w:rsidR="000966B5" w:rsidRPr="00FA7B9C" w:rsidRDefault="000966B5" w:rsidP="000966B5">
                        <w:pPr>
                          <w:spacing w:after="0" w:line="180" w:lineRule="exact"/>
                          <w:jc w:val="right"/>
                          <w:rPr>
                            <w:rFonts w:ascii="Corbel" w:hAnsi="Corbel" w:cs="Tahoma"/>
                            <w:b/>
                            <w:sz w:val="20"/>
                            <w:szCs w:val="20"/>
                          </w:rPr>
                        </w:pPr>
                        <w:r w:rsidRPr="00FA7B9C">
                          <w:rPr>
                            <w:rFonts w:ascii="Corbel" w:hAnsi="Corbel" w:cs="Tahoma"/>
                            <w:b/>
                            <w:sz w:val="20"/>
                            <w:szCs w:val="20"/>
                          </w:rPr>
                          <w:t>Bagamoyo Branch</w:t>
                        </w:r>
                      </w:p>
                      <w:p w14:paraId="3A2808C1" w14:textId="77777777" w:rsidR="000966B5" w:rsidRPr="00FA7B9C" w:rsidRDefault="000966B5" w:rsidP="000966B5">
                        <w:pPr>
                          <w:spacing w:after="0" w:line="180" w:lineRule="exact"/>
                          <w:jc w:val="right"/>
                          <w:rPr>
                            <w:rFonts w:ascii="Corbel" w:hAnsi="Corbel" w:cs="Tahoma"/>
                            <w:sz w:val="20"/>
                            <w:szCs w:val="20"/>
                          </w:rPr>
                        </w:pPr>
                        <w:r w:rsidRPr="00FA7B9C">
                          <w:rPr>
                            <w:rFonts w:ascii="Corbel" w:hAnsi="Corbel" w:cs="Tahoma"/>
                            <w:sz w:val="20"/>
                            <w:szCs w:val="20"/>
                          </w:rPr>
                          <w:t>Inside District Hospital</w:t>
                        </w:r>
                      </w:p>
                      <w:p w14:paraId="2CE4A5DD" w14:textId="77777777" w:rsidR="000966B5" w:rsidRPr="00FA7B9C" w:rsidRDefault="000966B5" w:rsidP="000966B5">
                        <w:pPr>
                          <w:spacing w:after="0" w:line="180" w:lineRule="exact"/>
                          <w:jc w:val="right"/>
                          <w:rPr>
                            <w:rFonts w:ascii="Corbel" w:hAnsi="Corbel" w:cs="Tahoma"/>
                            <w:sz w:val="20"/>
                            <w:szCs w:val="20"/>
                          </w:rPr>
                        </w:pPr>
                        <w:r w:rsidRPr="00FA7B9C">
                          <w:rPr>
                            <w:rFonts w:ascii="Corbel" w:hAnsi="Corbel" w:cs="Tahoma"/>
                            <w:sz w:val="20"/>
                            <w:szCs w:val="20"/>
                          </w:rPr>
                          <w:t>P.o. Box 74 Bagamoyo</w:t>
                        </w:r>
                      </w:p>
                      <w:p w14:paraId="5ABBC947" w14:textId="77777777" w:rsidR="000966B5" w:rsidRPr="00FA7B9C" w:rsidRDefault="000966B5" w:rsidP="000966B5">
                        <w:pPr>
                          <w:spacing w:after="0" w:line="180" w:lineRule="exact"/>
                          <w:jc w:val="right"/>
                          <w:rPr>
                            <w:rFonts w:ascii="Corbel" w:hAnsi="Corbel" w:cs="Tahoma"/>
                            <w:sz w:val="20"/>
                            <w:szCs w:val="20"/>
                          </w:rPr>
                        </w:pPr>
                        <w:r w:rsidRPr="00FA7B9C">
                          <w:rPr>
                            <w:rFonts w:ascii="Corbel" w:hAnsi="Corbel" w:cs="Tahoma"/>
                            <w:sz w:val="20"/>
                            <w:szCs w:val="20"/>
                          </w:rPr>
                          <w:t>Phone: +255232625164</w:t>
                        </w:r>
                      </w:p>
                      <w:p w14:paraId="71259942" w14:textId="77777777" w:rsidR="000966B5" w:rsidRPr="00FA7B9C" w:rsidRDefault="000966B5" w:rsidP="000966B5">
                        <w:pPr>
                          <w:spacing w:line="180" w:lineRule="exact"/>
                          <w:jc w:val="right"/>
                          <w:rPr>
                            <w:rFonts w:ascii="Corbel" w:hAnsi="Corbel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17A6F">
          <w:rPr>
            <w:rFonts w:ascii="Tahoma" w:hAnsi="Tahoma" w:cs="Tahoma"/>
            <w:i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5C71A028" wp14:editId="57737B65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30480</wp:posOffset>
                  </wp:positionV>
                  <wp:extent cx="2026285" cy="55325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6285" cy="55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CC1D35" w14:textId="77777777" w:rsidR="000966B5" w:rsidRPr="00FA7B9C" w:rsidRDefault="000966B5" w:rsidP="000966B5">
                              <w:pPr>
                                <w:spacing w:after="0" w:line="180" w:lineRule="exact"/>
                                <w:jc w:val="center"/>
                                <w:rPr>
                                  <w:rFonts w:ascii="Corbel" w:hAnsi="Corbel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A7B9C">
                                <w:rPr>
                                  <w:rFonts w:ascii="Corbel" w:hAnsi="Corbel" w:cs="Tahoma"/>
                                  <w:b/>
                                  <w:sz w:val="20"/>
                                  <w:szCs w:val="20"/>
                                </w:rPr>
                                <w:t>Dar es Salaam Office</w:t>
                              </w:r>
                            </w:p>
                            <w:p w14:paraId="7F8937FE" w14:textId="77777777" w:rsidR="000966B5" w:rsidRPr="00FA7B9C" w:rsidRDefault="000966B5" w:rsidP="000966B5">
                              <w:pPr>
                                <w:spacing w:after="0" w:line="180" w:lineRule="exact"/>
                                <w:jc w:val="center"/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</w:pPr>
                              <w:r w:rsidRPr="00FA7B9C"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  <w:t>Plot 463, Kiko Avenue, Mikocheni</w:t>
                              </w:r>
                            </w:p>
                            <w:p w14:paraId="4E360A64" w14:textId="77777777" w:rsidR="000966B5" w:rsidRPr="00FA7B9C" w:rsidRDefault="000966B5" w:rsidP="000966B5">
                              <w:pPr>
                                <w:spacing w:after="0" w:line="180" w:lineRule="exact"/>
                                <w:jc w:val="center"/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</w:pPr>
                              <w:r w:rsidRPr="00FA7B9C"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  <w:t>P.o. Box 78,373 Dar es Salaam</w:t>
                              </w:r>
                            </w:p>
                            <w:p w14:paraId="0A396AFC" w14:textId="77777777" w:rsidR="000966B5" w:rsidRPr="00FA7B9C" w:rsidRDefault="000966B5" w:rsidP="000966B5">
                              <w:pPr>
                                <w:spacing w:after="0" w:line="180" w:lineRule="exact"/>
                                <w:jc w:val="center"/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</w:pPr>
                              <w:r w:rsidRPr="00FA7B9C"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  <w:t>Phone: +255222774756</w:t>
                              </w:r>
                            </w:p>
                            <w:p w14:paraId="57C9F20E" w14:textId="77777777" w:rsidR="000966B5" w:rsidRPr="00FA7B9C" w:rsidRDefault="000966B5" w:rsidP="000966B5">
                              <w:pPr>
                                <w:jc w:val="center"/>
                                <w:rPr>
                                  <w:rFonts w:ascii="Corbel" w:hAnsi="Corbel" w:cs="Tahom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C71A028" id="_x0000_s1032" type="#_x0000_t202" style="position:absolute;margin-left:158.4pt;margin-top:2.4pt;width:159.55pt;height:43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" stroked="f">
                  <v:textbox>
                    <w:txbxContent>
                      <w:p w14:paraId="26CC1D35" w14:textId="77777777" w:rsidR="000966B5" w:rsidRPr="00FA7B9C" w:rsidRDefault="000966B5" w:rsidP="000966B5">
                        <w:pPr>
                          <w:spacing w:after="0" w:line="180" w:lineRule="exact"/>
                          <w:jc w:val="center"/>
                          <w:rPr>
                            <w:rFonts w:ascii="Corbel" w:hAnsi="Corbel" w:cs="Tahoma"/>
                            <w:b/>
                            <w:sz w:val="20"/>
                            <w:szCs w:val="20"/>
                          </w:rPr>
                        </w:pPr>
                        <w:r w:rsidRPr="00FA7B9C">
                          <w:rPr>
                            <w:rFonts w:ascii="Corbel" w:hAnsi="Corbel" w:cs="Tahoma"/>
                            <w:b/>
                            <w:sz w:val="20"/>
                            <w:szCs w:val="20"/>
                          </w:rPr>
                          <w:t>Dar es Salaam Office</w:t>
                        </w:r>
                      </w:p>
                      <w:p w14:paraId="7F8937FE" w14:textId="77777777" w:rsidR="000966B5" w:rsidRPr="00FA7B9C" w:rsidRDefault="000966B5" w:rsidP="000966B5">
                        <w:pPr>
                          <w:spacing w:after="0" w:line="180" w:lineRule="exact"/>
                          <w:jc w:val="center"/>
                          <w:rPr>
                            <w:rFonts w:ascii="Corbel" w:hAnsi="Corbel" w:cs="Tahoma"/>
                            <w:sz w:val="20"/>
                            <w:szCs w:val="20"/>
                          </w:rPr>
                        </w:pPr>
                        <w:r w:rsidRPr="00FA7B9C">
                          <w:rPr>
                            <w:rFonts w:ascii="Corbel" w:hAnsi="Corbel" w:cs="Tahoma"/>
                            <w:sz w:val="20"/>
                            <w:szCs w:val="20"/>
                          </w:rPr>
                          <w:t>Plot 463, Kiko Avenue, Mikocheni</w:t>
                        </w:r>
                      </w:p>
                      <w:p w14:paraId="4E360A64" w14:textId="77777777" w:rsidR="000966B5" w:rsidRPr="00FA7B9C" w:rsidRDefault="000966B5" w:rsidP="000966B5">
                        <w:pPr>
                          <w:spacing w:after="0" w:line="180" w:lineRule="exact"/>
                          <w:jc w:val="center"/>
                          <w:rPr>
                            <w:rFonts w:ascii="Corbel" w:hAnsi="Corbel" w:cs="Tahoma"/>
                            <w:sz w:val="20"/>
                            <w:szCs w:val="20"/>
                          </w:rPr>
                        </w:pPr>
                        <w:r w:rsidRPr="00FA7B9C">
                          <w:rPr>
                            <w:rFonts w:ascii="Corbel" w:hAnsi="Corbel" w:cs="Tahoma"/>
                            <w:sz w:val="20"/>
                            <w:szCs w:val="20"/>
                          </w:rPr>
                          <w:t>P.o. Box 78,373 Dar es Salaam</w:t>
                        </w:r>
                      </w:p>
                      <w:p w14:paraId="0A396AFC" w14:textId="77777777" w:rsidR="000966B5" w:rsidRPr="00FA7B9C" w:rsidRDefault="000966B5" w:rsidP="000966B5">
                        <w:pPr>
                          <w:spacing w:after="0" w:line="180" w:lineRule="exact"/>
                          <w:jc w:val="center"/>
                          <w:rPr>
                            <w:rFonts w:ascii="Corbel" w:hAnsi="Corbel" w:cs="Tahoma"/>
                            <w:sz w:val="20"/>
                            <w:szCs w:val="20"/>
                          </w:rPr>
                        </w:pPr>
                        <w:r w:rsidRPr="00FA7B9C">
                          <w:rPr>
                            <w:rFonts w:ascii="Corbel" w:hAnsi="Corbel" w:cs="Tahoma"/>
                            <w:sz w:val="20"/>
                            <w:szCs w:val="20"/>
                          </w:rPr>
                          <w:t>Phone: +255222774756</w:t>
                        </w:r>
                      </w:p>
                      <w:p w14:paraId="57C9F20E" w14:textId="77777777" w:rsidR="000966B5" w:rsidRPr="00FA7B9C" w:rsidRDefault="000966B5" w:rsidP="000966B5">
                        <w:pPr>
                          <w:jc w:val="center"/>
                          <w:rPr>
                            <w:rFonts w:ascii="Corbel" w:hAnsi="Corbel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3865B6F3" w14:textId="5022B4FB" w:rsidR="000966B5" w:rsidRDefault="000B2AE0" w:rsidP="00157D22">
        <w:pPr>
          <w:pStyle w:val="Footer"/>
          <w:rPr>
            <w:rFonts w:ascii="Tahoma" w:hAnsi="Tahoma" w:cs="Tahoma"/>
            <w:i/>
            <w:sz w:val="18"/>
            <w:szCs w:val="18"/>
          </w:rPr>
        </w:pPr>
        <w:r>
          <w:rPr>
            <w:rFonts w:ascii="Tahoma" w:hAnsi="Tahoma" w:cs="Tahoma"/>
            <w:i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29792F20" wp14:editId="5E132472">
                  <wp:simplePos x="0" y="0"/>
                  <wp:positionH relativeFrom="column">
                    <wp:posOffset>4196715</wp:posOffset>
                  </wp:positionH>
                  <wp:positionV relativeFrom="paragraph">
                    <wp:posOffset>118110</wp:posOffset>
                  </wp:positionV>
                  <wp:extent cx="421005" cy="45085"/>
                  <wp:effectExtent l="0" t="2540" r="0" b="0"/>
                  <wp:wrapNone/>
                  <wp:docPr id="1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16200000" flipV="1">
                            <a:off x="0" y="0"/>
                            <a:ext cx="421005" cy="45085"/>
                          </a:xfrm>
                          <a:prstGeom prst="rect">
                            <a:avLst/>
                          </a:prstGeom>
                          <a:solidFill>
                            <a:srgbClr val="00B14F">
                              <a:alpha val="66667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95CAA" w14:textId="77777777" w:rsidR="000966B5" w:rsidRPr="008D56E1" w:rsidRDefault="000966B5" w:rsidP="000966B5">
                              <w:pPr>
                                <w:spacing w:after="0" w:line="140" w:lineRule="exact"/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9792F20" id="_x0000_s1033" type="#_x0000_t202" style="position:absolute;margin-left:330.45pt;margin-top:9.3pt;width:33.15pt;height:3.55pt;rotation:90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" fillcolor="#00b14f" stroked="f">
                  <v:fill opacity="43690f"/>
                  <v:textbox>
                    <w:txbxContent>
                      <w:p w14:paraId="72E95CAA" w14:textId="77777777" w:rsidR="000966B5" w:rsidRPr="008D56E1" w:rsidRDefault="000966B5" w:rsidP="000966B5">
                        <w:pPr>
                          <w:spacing w:after="0" w:line="140" w:lineRule="exact"/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ahoma" w:hAnsi="Tahoma" w:cs="Tahoma"/>
            <w:i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7E872F5D" wp14:editId="5E85DF11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115570</wp:posOffset>
                  </wp:positionV>
                  <wp:extent cx="421005" cy="45085"/>
                  <wp:effectExtent l="0" t="2540" r="0" b="0"/>
                  <wp:wrapNone/>
                  <wp:docPr id="1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16200000" flipV="1">
                            <a:off x="0" y="0"/>
                            <a:ext cx="421005" cy="45085"/>
                          </a:xfrm>
                          <a:prstGeom prst="rect">
                            <a:avLst/>
                          </a:prstGeom>
                          <a:solidFill>
                            <a:srgbClr val="00B14F">
                              <a:alpha val="66667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D8FC85" w14:textId="77777777" w:rsidR="000966B5" w:rsidRPr="008D56E1" w:rsidRDefault="000966B5" w:rsidP="000966B5">
                              <w:pPr>
                                <w:spacing w:after="0" w:line="140" w:lineRule="exact"/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7E872F5D" id="_x0000_s1034" type="#_x0000_t202" style="position:absolute;margin-left:124.2pt;margin-top:9.1pt;width:33.15pt;height:3.55pt;rotation:90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" fillcolor="#00b14f" stroked="f">
                  <v:fill opacity="43690f"/>
                  <v:textbox>
                    <w:txbxContent>
                      <w:p w14:paraId="6AD8FC85" w14:textId="77777777" w:rsidR="000966B5" w:rsidRPr="008D56E1" w:rsidRDefault="000966B5" w:rsidP="000966B5">
                        <w:pPr>
                          <w:spacing w:after="0" w:line="140" w:lineRule="exact"/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57D22" w:rsidRPr="00157D22">
          <w:rPr>
            <w:rFonts w:ascii="Tahoma" w:hAnsi="Tahoma" w:cs="Tahoma"/>
            <w:i/>
            <w:sz w:val="18"/>
            <w:szCs w:val="18"/>
          </w:rPr>
          <w:tab/>
          <w:t xml:space="preserve"> </w:t>
        </w:r>
      </w:p>
      <w:p w14:paraId="33EDCF55" w14:textId="6EB8C3C1" w:rsidR="008058F6" w:rsidRDefault="00E17A6F" w:rsidP="00157D22">
        <w:pPr>
          <w:pStyle w:val="Footer"/>
        </w:pPr>
        <w:r>
          <w:rPr>
            <w:rFonts w:ascii="Tahoma" w:hAnsi="Tahoma" w:cs="Tahoma"/>
            <w:i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413AA652" wp14:editId="6564B3F1">
                  <wp:simplePos x="0" y="0"/>
                  <wp:positionH relativeFrom="column">
                    <wp:posOffset>2727818</wp:posOffset>
                  </wp:positionH>
                  <wp:positionV relativeFrom="paragraph">
                    <wp:posOffset>308696</wp:posOffset>
                  </wp:positionV>
                  <wp:extent cx="514830" cy="253008"/>
                  <wp:effectExtent l="0" t="0" r="0" b="0"/>
                  <wp:wrapNone/>
                  <wp:docPr id="1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830" cy="253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BFD2F" w14:textId="4D118C75" w:rsidR="00AE140B" w:rsidRPr="00E17A6F" w:rsidRDefault="00E17A6F" w:rsidP="000966B5">
                              <w:pPr>
                                <w:jc w:val="center"/>
                                <w:rPr>
                                  <w:rFonts w:ascii="Century Gothic" w:hAnsi="Century Gothic" w:cs="Tahoma"/>
                                </w:rPr>
                              </w:pPr>
                              <w:r w:rsidRPr="00E17A6F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E140B" w:rsidRPr="00E17A6F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AE140B" w:rsidRPr="00E17A6F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="00AE140B" w:rsidRPr="00E17A6F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E140B" w:rsidRPr="00E17A6F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AE140B" w:rsidRPr="00E17A6F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E17A6F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13AA652" id="_x0000_s1035" type="#_x0000_t202" style="position:absolute;margin-left:214.8pt;margin-top:24.3pt;width:40.55pt;height:19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" stroked="f">
                  <v:textbox>
                    <w:txbxContent>
                      <w:p w14:paraId="4E8BFD2F" w14:textId="4D118C75" w:rsidR="00AE140B" w:rsidRPr="00E17A6F" w:rsidRDefault="00E17A6F" w:rsidP="000966B5">
                        <w:pPr>
                          <w:jc w:val="center"/>
                          <w:rPr>
                            <w:rFonts w:ascii="Century Gothic" w:hAnsi="Century Gothic" w:cs="Tahoma"/>
                          </w:rPr>
                        </w:pPr>
                        <w:r w:rsidRPr="00E17A6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 w:rsidR="00AE140B" w:rsidRPr="00E17A6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/>
                        </w:r>
                        <w:r w:rsidR="00AE140B" w:rsidRPr="00E17A6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="00AE140B" w:rsidRPr="00E17A6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="00AE140B" w:rsidRPr="00E17A6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2</w:t>
                        </w:r>
                        <w:r w:rsidR="00AE140B" w:rsidRPr="00E17A6F">
                          <w:rPr>
                            <w:rFonts w:ascii="Tahoma" w:hAnsi="Tahoma" w:cs="Tahoma"/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  <w:r w:rsidRPr="00E17A6F">
                          <w:rPr>
                            <w:rFonts w:ascii="Tahoma" w:hAnsi="Tahoma" w:cs="Tahoma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0966B5">
          <w:rPr>
            <w:rFonts w:ascii="Tahoma" w:hAnsi="Tahoma" w:cs="Tahoma"/>
            <w:i/>
            <w:sz w:val="18"/>
            <w:szCs w:val="18"/>
          </w:rPr>
          <w:tab/>
        </w:r>
        <w:r w:rsidR="000966B5">
          <w:rPr>
            <w:rFonts w:ascii="Tahoma" w:hAnsi="Tahoma" w:cs="Tahoma"/>
            <w:i/>
            <w:sz w:val="18"/>
            <w:szCs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0675" w14:textId="77777777" w:rsidR="005D2200" w:rsidRDefault="005D2200" w:rsidP="00FD621E">
      <w:pPr>
        <w:spacing w:after="0" w:line="240" w:lineRule="auto"/>
      </w:pPr>
      <w:r>
        <w:separator/>
      </w:r>
    </w:p>
  </w:footnote>
  <w:footnote w:type="continuationSeparator" w:id="0">
    <w:p w14:paraId="6D9F813B" w14:textId="77777777" w:rsidR="005D2200" w:rsidRDefault="005D2200" w:rsidP="00FD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3FFD" w14:textId="77777777" w:rsidR="000C7FDB" w:rsidRDefault="005D2200">
    <w:pPr>
      <w:pStyle w:val="Header"/>
    </w:pPr>
    <w:r>
      <w:rPr>
        <w:noProof/>
      </w:rPr>
      <w:pict w14:anchorId="4D14D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02251" o:spid="_x0000_s2069" type="#_x0000_t75" style="position:absolute;margin-left:0;margin-top:0;width:264.9pt;height:249.75pt;z-index:-251653632;mso-position-horizontal:center;mso-position-horizontal-relative:margin;mso-position-vertical:center;mso-position-vertical-relative:margin" o:allowincell="f">
          <v:imagedata r:id="rId1" o:title="IHI 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1216" w14:textId="0FC16AD8" w:rsidR="003F436E" w:rsidRPr="003D5EA5" w:rsidRDefault="000966B5" w:rsidP="003D5EA5">
    <w:pPr>
      <w:jc w:val="right"/>
      <w:rPr>
        <w:color w:val="00B050"/>
      </w:rPr>
    </w:pPr>
    <w:r w:rsidRPr="00793DBA">
      <w:rPr>
        <w:rFonts w:ascii="Tahoma" w:hAnsi="Tahoma" w:cs="Tahoma"/>
        <w:noProof/>
        <w:color w:val="000000"/>
        <w:sz w:val="17"/>
        <w:szCs w:val="17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ADED2A8" wp14:editId="0B571BE5">
              <wp:simplePos x="0" y="0"/>
              <wp:positionH relativeFrom="margin">
                <wp:posOffset>-109220</wp:posOffset>
              </wp:positionH>
              <wp:positionV relativeFrom="paragraph">
                <wp:posOffset>368871</wp:posOffset>
              </wp:positionV>
              <wp:extent cx="2888615" cy="323850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7EE49" w14:textId="600C7FA5" w:rsidR="00D14080" w:rsidRPr="00E5334C" w:rsidRDefault="00B65AF2" w:rsidP="008058F6">
                          <w:pPr>
                            <w:rPr>
                              <w:rFonts w:ascii="Tahoma" w:hAnsi="Tahoma" w:cs="Tahoma"/>
                              <w:color w:val="00B05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/>
                              <w:sz w:val="30"/>
                              <w:szCs w:val="30"/>
                            </w:rPr>
                            <w:t>VACANCY ANNOUNCEMENT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DED2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6pt;margin-top:29.05pt;width:227.4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" stroked="f">
              <v:textbox>
                <w:txbxContent>
                  <w:p w14:paraId="05C7EE49" w14:textId="600C7FA5" w:rsidR="00D14080" w:rsidRPr="00E5334C" w:rsidRDefault="00B65AF2" w:rsidP="008058F6">
                    <w:pPr>
                      <w:rPr>
                        <w:rFonts w:ascii="Tahoma" w:hAnsi="Tahoma" w:cs="Tahom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/>
                        <w:sz w:val="30"/>
                        <w:szCs w:val="30"/>
                      </w:rPr>
                      <w:t>VACANCY ANNOUNCEMENT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D5EA5" w:rsidRPr="00793DBA">
      <w:rPr>
        <w:rFonts w:ascii="Tahoma" w:hAnsi="Tahoma" w:cs="Tahoma"/>
        <w:noProof/>
        <w:color w:val="000000"/>
        <w:sz w:val="17"/>
        <w:szCs w:val="17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B678949" wp14:editId="27D5D278">
              <wp:simplePos x="0" y="0"/>
              <wp:positionH relativeFrom="margin">
                <wp:posOffset>-76579</wp:posOffset>
              </wp:positionH>
              <wp:positionV relativeFrom="paragraph">
                <wp:posOffset>10678</wp:posOffset>
              </wp:positionV>
              <wp:extent cx="816864" cy="225552"/>
              <wp:effectExtent l="0" t="0" r="254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864" cy="2255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737B5" w14:textId="02577823" w:rsidR="00672C89" w:rsidRPr="00E5334C" w:rsidRDefault="00672C89" w:rsidP="00672C89">
                          <w:pPr>
                            <w:rPr>
                              <w:rFonts w:ascii="Tahoma" w:hAnsi="Tahoma" w:cs="Tahoma"/>
                              <w:color w:val="00B05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B050"/>
                              <w:sz w:val="14"/>
                              <w:szCs w:val="14"/>
                            </w:rPr>
                            <w:t>F</w:t>
                          </w:r>
                          <w:r w:rsidR="00B65AF2">
                            <w:rPr>
                              <w:rFonts w:ascii="Tahoma" w:hAnsi="Tahoma" w:cs="Tahoma"/>
                              <w:color w:val="00B050"/>
                              <w:sz w:val="14"/>
                              <w:szCs w:val="14"/>
                            </w:rPr>
                            <w:t>30</w:t>
                          </w:r>
                          <w:r w:rsidRPr="00E5334C">
                            <w:rPr>
                              <w:rFonts w:ascii="Tahoma" w:hAnsi="Tahoma" w:cs="Tahoma"/>
                              <w:color w:val="00B050"/>
                              <w:sz w:val="14"/>
                              <w:szCs w:val="14"/>
                            </w:rPr>
                            <w:t>-</w:t>
                          </w:r>
                          <w:r w:rsidR="00B65AF2">
                            <w:rPr>
                              <w:rFonts w:ascii="Tahoma" w:hAnsi="Tahoma" w:cs="Tahoma"/>
                              <w:color w:val="00B050"/>
                              <w:sz w:val="14"/>
                              <w:szCs w:val="14"/>
                            </w:rPr>
                            <w:t>VAN</w:t>
                          </w:r>
                          <w:r>
                            <w:rPr>
                              <w:rFonts w:ascii="Tahoma" w:hAnsi="Tahoma" w:cs="Tahoma"/>
                              <w:color w:val="00B050"/>
                              <w:sz w:val="14"/>
                              <w:szCs w:val="14"/>
                            </w:rPr>
                            <w:t>-v19.0</w:t>
                          </w:r>
                        </w:p>
                        <w:p w14:paraId="47E0E4C8" w14:textId="77777777" w:rsidR="00672C89" w:rsidRPr="00E5334C" w:rsidRDefault="00672C89" w:rsidP="00672C89">
                          <w:pPr>
                            <w:rPr>
                              <w:rFonts w:ascii="Tahoma" w:hAnsi="Tahoma" w:cs="Tahoma"/>
                              <w:color w:val="00B05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78949" id="Text Box 6" o:spid="_x0000_s1027" type="#_x0000_t202" style="position:absolute;left:0;text-align:left;margin-left:-6.05pt;margin-top:.85pt;width:64.3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" stroked="f">
              <v:textbox>
                <w:txbxContent>
                  <w:p w14:paraId="18B737B5" w14:textId="02577823" w:rsidR="00672C89" w:rsidRPr="00E5334C" w:rsidRDefault="00672C89" w:rsidP="00672C89">
                    <w:pPr>
                      <w:rPr>
                        <w:rFonts w:ascii="Tahoma" w:hAnsi="Tahoma" w:cs="Tahom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00B050"/>
                        <w:sz w:val="14"/>
                        <w:szCs w:val="14"/>
                      </w:rPr>
                      <w:t>F</w:t>
                    </w:r>
                    <w:r w:rsidR="00B65AF2">
                      <w:rPr>
                        <w:rFonts w:ascii="Tahoma" w:hAnsi="Tahoma" w:cs="Tahoma"/>
                        <w:color w:val="00B050"/>
                        <w:sz w:val="14"/>
                        <w:szCs w:val="14"/>
                      </w:rPr>
                      <w:t>30</w:t>
                    </w:r>
                    <w:r w:rsidRPr="00E5334C">
                      <w:rPr>
                        <w:rFonts w:ascii="Tahoma" w:hAnsi="Tahoma" w:cs="Tahoma"/>
                        <w:color w:val="00B050"/>
                        <w:sz w:val="14"/>
                        <w:szCs w:val="14"/>
                      </w:rPr>
                      <w:t>-</w:t>
                    </w:r>
                    <w:r w:rsidR="00B65AF2">
                      <w:rPr>
                        <w:rFonts w:ascii="Tahoma" w:hAnsi="Tahoma" w:cs="Tahoma"/>
                        <w:color w:val="00B050"/>
                        <w:sz w:val="14"/>
                        <w:szCs w:val="14"/>
                      </w:rPr>
                      <w:t>VAN</w:t>
                    </w:r>
                    <w:r>
                      <w:rPr>
                        <w:rFonts w:ascii="Tahoma" w:hAnsi="Tahoma" w:cs="Tahoma"/>
                        <w:color w:val="00B050"/>
                        <w:sz w:val="14"/>
                        <w:szCs w:val="14"/>
                      </w:rPr>
                      <w:t>-v19.0</w:t>
                    </w:r>
                  </w:p>
                  <w:p w14:paraId="47E0E4C8" w14:textId="77777777" w:rsidR="00672C89" w:rsidRPr="00E5334C" w:rsidRDefault="00672C89" w:rsidP="00672C89">
                    <w:pPr>
                      <w:rPr>
                        <w:rFonts w:ascii="Tahoma" w:hAnsi="Tahoma" w:cs="Tahoma"/>
                        <w:color w:val="00B05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5EA5" w:rsidRPr="00C26E3B">
      <w:rPr>
        <w:rFonts w:ascii="Tahoma" w:hAnsi="Tahoma" w:cs="Tahoma"/>
        <w:noProof/>
        <w:color w:val="000000"/>
        <w:sz w:val="17"/>
        <w:szCs w:val="17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38A12C7" wp14:editId="50F81ADD">
              <wp:simplePos x="0" y="0"/>
              <wp:positionH relativeFrom="page">
                <wp:posOffset>0</wp:posOffset>
              </wp:positionH>
              <wp:positionV relativeFrom="paragraph">
                <wp:posOffset>744284</wp:posOffset>
              </wp:positionV>
              <wp:extent cx="7553325" cy="45085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45085"/>
                      </a:xfrm>
                      <a:prstGeom prst="rect">
                        <a:avLst/>
                      </a:prstGeom>
                      <a:solidFill>
                        <a:srgbClr val="00B14F">
                          <a:alpha val="66667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FF528" w14:textId="77777777" w:rsidR="00260AAA" w:rsidRDefault="00260AAA" w:rsidP="00260AA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A12C7" id="Text Box 2" o:spid="_x0000_s1028" type="#_x0000_t202" style="position:absolute;left:0;text-align:left;margin-left:0;margin-top:58.6pt;width:594.7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" fillcolor="#00b14f" stroked="f">
              <v:fill opacity="43690f"/>
              <v:textbox>
                <w:txbxContent>
                  <w:p w14:paraId="314FF528" w14:textId="77777777" w:rsidR="00260AAA" w:rsidRDefault="00260AAA" w:rsidP="00260AAA"/>
                </w:txbxContent>
              </v:textbox>
              <w10:wrap anchorx="page"/>
            </v:shape>
          </w:pict>
        </mc:Fallback>
      </mc:AlternateContent>
    </w:r>
    <w:sdt>
      <w:sdtPr>
        <w:rPr>
          <w:color w:val="00B050"/>
        </w:rPr>
        <w:id w:val="-779412828"/>
        <w:picture/>
      </w:sdtPr>
      <w:sdtEndPr/>
      <w:sdtContent>
        <w:r w:rsidR="003D5EA5">
          <w:rPr>
            <w:noProof/>
            <w:color w:val="00B050"/>
          </w:rPr>
          <w:drawing>
            <wp:inline distT="0" distB="0" distL="0" distR="0" wp14:anchorId="4E36D454" wp14:editId="592B5EE2">
              <wp:extent cx="2924175" cy="722128"/>
              <wp:effectExtent l="0" t="0" r="0" b="190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4175" cy="7221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5240A941" w14:textId="1EC96AB6" w:rsidR="000C7FDB" w:rsidRDefault="005D2200" w:rsidP="00793DBA">
    <w:pPr>
      <w:pStyle w:val="Header"/>
      <w:jc w:val="right"/>
    </w:pPr>
    <w:r>
      <w:rPr>
        <w:noProof/>
      </w:rPr>
      <w:pict w14:anchorId="3C2EF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02252" o:spid="_x0000_s2070" type="#_x0000_t75" style="position:absolute;left:0;text-align:left;margin-left:0;margin-top:0;width:264.9pt;height:249.75pt;z-index:-251652608;mso-position-horizontal:center;mso-position-horizontal-relative:margin;mso-position-vertical:center;mso-position-vertical-relative:margin" o:allowincell="f">
          <v:imagedata r:id="rId2" o:title="IHI icon" gain="19661f" blacklevel="22938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0318A" w14:textId="77777777" w:rsidR="000C7FDB" w:rsidRDefault="005D2200">
    <w:pPr>
      <w:pStyle w:val="Header"/>
    </w:pPr>
    <w:r>
      <w:rPr>
        <w:noProof/>
      </w:rPr>
      <w:pict w14:anchorId="18EAB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02250" o:spid="_x0000_s2068" type="#_x0000_t75" style="position:absolute;margin-left:0;margin-top:0;width:264.9pt;height:249.75pt;z-index:-251654656;mso-position-horizontal:center;mso-position-horizontal-relative:margin;mso-position-vertical:center;mso-position-vertical-relative:margin" o:allowincell="f">
          <v:imagedata r:id="rId1" o:title="IHI 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047"/>
    <w:multiLevelType w:val="hybridMultilevel"/>
    <w:tmpl w:val="64383B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5FD"/>
    <w:multiLevelType w:val="hybridMultilevel"/>
    <w:tmpl w:val="EEC4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0833"/>
    <w:multiLevelType w:val="hybridMultilevel"/>
    <w:tmpl w:val="CB96B0BC"/>
    <w:lvl w:ilvl="0" w:tplc="C58C29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1D05"/>
    <w:multiLevelType w:val="hybridMultilevel"/>
    <w:tmpl w:val="01BA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7F69"/>
    <w:multiLevelType w:val="hybridMultilevel"/>
    <w:tmpl w:val="B3A2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4EF"/>
    <w:multiLevelType w:val="hybridMultilevel"/>
    <w:tmpl w:val="5886928A"/>
    <w:lvl w:ilvl="0" w:tplc="B95CB26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21DA3"/>
    <w:multiLevelType w:val="hybridMultilevel"/>
    <w:tmpl w:val="6374DD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B9C"/>
    <w:multiLevelType w:val="hybridMultilevel"/>
    <w:tmpl w:val="7FFEA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D0C5E"/>
    <w:multiLevelType w:val="hybridMultilevel"/>
    <w:tmpl w:val="11ECC646"/>
    <w:lvl w:ilvl="0" w:tplc="08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B04798D"/>
    <w:multiLevelType w:val="hybridMultilevel"/>
    <w:tmpl w:val="C5ACCBFE"/>
    <w:lvl w:ilvl="0" w:tplc="B57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C78E9"/>
    <w:multiLevelType w:val="hybridMultilevel"/>
    <w:tmpl w:val="45C02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95971"/>
    <w:multiLevelType w:val="hybridMultilevel"/>
    <w:tmpl w:val="472E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F491F"/>
    <w:multiLevelType w:val="hybridMultilevel"/>
    <w:tmpl w:val="BE58C7F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84F76"/>
    <w:multiLevelType w:val="hybridMultilevel"/>
    <w:tmpl w:val="5FFA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04C91"/>
    <w:multiLevelType w:val="hybridMultilevel"/>
    <w:tmpl w:val="4CDE5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95311"/>
    <w:multiLevelType w:val="hybridMultilevel"/>
    <w:tmpl w:val="B83A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A3784"/>
    <w:multiLevelType w:val="hybridMultilevel"/>
    <w:tmpl w:val="ED92C30C"/>
    <w:lvl w:ilvl="0" w:tplc="B57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C10AD"/>
    <w:multiLevelType w:val="hybridMultilevel"/>
    <w:tmpl w:val="E07EF7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3058F1"/>
    <w:multiLevelType w:val="hybridMultilevel"/>
    <w:tmpl w:val="AA284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7F4E61"/>
    <w:multiLevelType w:val="hybridMultilevel"/>
    <w:tmpl w:val="4946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46C8F"/>
    <w:multiLevelType w:val="hybridMultilevel"/>
    <w:tmpl w:val="298A0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D4B1D"/>
    <w:multiLevelType w:val="hybridMultilevel"/>
    <w:tmpl w:val="AE36FC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B0941"/>
    <w:multiLevelType w:val="hybridMultilevel"/>
    <w:tmpl w:val="40C0570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35058C"/>
    <w:multiLevelType w:val="hybridMultilevel"/>
    <w:tmpl w:val="280E0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20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3"/>
  </w:num>
  <w:num w:numId="10">
    <w:abstractNumId w:val="10"/>
  </w:num>
  <w:num w:numId="11">
    <w:abstractNumId w:val="8"/>
  </w:num>
  <w:num w:numId="12">
    <w:abstractNumId w:val="0"/>
  </w:num>
  <w:num w:numId="13">
    <w:abstractNumId w:val="22"/>
  </w:num>
  <w:num w:numId="14">
    <w:abstractNumId w:val="13"/>
  </w:num>
  <w:num w:numId="15">
    <w:abstractNumId w:val="6"/>
  </w:num>
  <w:num w:numId="16">
    <w:abstractNumId w:val="12"/>
  </w:num>
  <w:num w:numId="17">
    <w:abstractNumId w:val="23"/>
  </w:num>
  <w:num w:numId="18">
    <w:abstractNumId w:val="19"/>
  </w:num>
  <w:num w:numId="19">
    <w:abstractNumId w:val="17"/>
  </w:num>
  <w:num w:numId="20">
    <w:abstractNumId w:val="18"/>
  </w:num>
  <w:num w:numId="21">
    <w:abstractNumId w:val="5"/>
  </w:num>
  <w:num w:numId="22">
    <w:abstractNumId w:val="11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7E"/>
    <w:rsid w:val="00030B04"/>
    <w:rsid w:val="00032FBC"/>
    <w:rsid w:val="00034855"/>
    <w:rsid w:val="00046FF3"/>
    <w:rsid w:val="00054F08"/>
    <w:rsid w:val="000708DD"/>
    <w:rsid w:val="00074CFA"/>
    <w:rsid w:val="00084BD9"/>
    <w:rsid w:val="00091135"/>
    <w:rsid w:val="000966B5"/>
    <w:rsid w:val="000A4953"/>
    <w:rsid w:val="000B2AE0"/>
    <w:rsid w:val="000C3734"/>
    <w:rsid w:val="000C7FDB"/>
    <w:rsid w:val="001115FE"/>
    <w:rsid w:val="00117052"/>
    <w:rsid w:val="0012746B"/>
    <w:rsid w:val="00133E0E"/>
    <w:rsid w:val="001422E0"/>
    <w:rsid w:val="001463B2"/>
    <w:rsid w:val="001569D3"/>
    <w:rsid w:val="00157D22"/>
    <w:rsid w:val="00190289"/>
    <w:rsid w:val="001A2EF2"/>
    <w:rsid w:val="001A5789"/>
    <w:rsid w:val="001C4BD3"/>
    <w:rsid w:val="001E360E"/>
    <w:rsid w:val="001E6E5B"/>
    <w:rsid w:val="002240EF"/>
    <w:rsid w:val="0023613F"/>
    <w:rsid w:val="002519C4"/>
    <w:rsid w:val="00260AAA"/>
    <w:rsid w:val="00262AB0"/>
    <w:rsid w:val="002631C4"/>
    <w:rsid w:val="00264E55"/>
    <w:rsid w:val="00274602"/>
    <w:rsid w:val="002B41CC"/>
    <w:rsid w:val="002D53B1"/>
    <w:rsid w:val="002E5B8C"/>
    <w:rsid w:val="0033713D"/>
    <w:rsid w:val="0037549D"/>
    <w:rsid w:val="00383F66"/>
    <w:rsid w:val="00392F88"/>
    <w:rsid w:val="00395A47"/>
    <w:rsid w:val="003A586F"/>
    <w:rsid w:val="003A64E8"/>
    <w:rsid w:val="003B3BC1"/>
    <w:rsid w:val="003D5EA5"/>
    <w:rsid w:val="003E3786"/>
    <w:rsid w:val="003E4697"/>
    <w:rsid w:val="003F436E"/>
    <w:rsid w:val="00400023"/>
    <w:rsid w:val="00406A4A"/>
    <w:rsid w:val="00434552"/>
    <w:rsid w:val="00445F0E"/>
    <w:rsid w:val="00464124"/>
    <w:rsid w:val="004900BA"/>
    <w:rsid w:val="00497557"/>
    <w:rsid w:val="004B417E"/>
    <w:rsid w:val="004C2139"/>
    <w:rsid w:val="004C2B19"/>
    <w:rsid w:val="004E0670"/>
    <w:rsid w:val="004E5AC6"/>
    <w:rsid w:val="004F18F3"/>
    <w:rsid w:val="00511932"/>
    <w:rsid w:val="00513CAA"/>
    <w:rsid w:val="005538C8"/>
    <w:rsid w:val="00596F8E"/>
    <w:rsid w:val="005B1A96"/>
    <w:rsid w:val="005B79D7"/>
    <w:rsid w:val="005D2200"/>
    <w:rsid w:val="005E66AA"/>
    <w:rsid w:val="006060F4"/>
    <w:rsid w:val="0066548C"/>
    <w:rsid w:val="006662F2"/>
    <w:rsid w:val="00672C89"/>
    <w:rsid w:val="00690F2E"/>
    <w:rsid w:val="00691190"/>
    <w:rsid w:val="006C1064"/>
    <w:rsid w:val="006E0C24"/>
    <w:rsid w:val="006E54F1"/>
    <w:rsid w:val="00711FEE"/>
    <w:rsid w:val="007149DB"/>
    <w:rsid w:val="007360BE"/>
    <w:rsid w:val="007764B0"/>
    <w:rsid w:val="007823C1"/>
    <w:rsid w:val="00784ED2"/>
    <w:rsid w:val="00790AED"/>
    <w:rsid w:val="00793DBA"/>
    <w:rsid w:val="007978C4"/>
    <w:rsid w:val="007A3067"/>
    <w:rsid w:val="008058F6"/>
    <w:rsid w:val="00822568"/>
    <w:rsid w:val="008264F4"/>
    <w:rsid w:val="00831DFE"/>
    <w:rsid w:val="00844F9A"/>
    <w:rsid w:val="0084765A"/>
    <w:rsid w:val="008614F4"/>
    <w:rsid w:val="008674B1"/>
    <w:rsid w:val="00892FB2"/>
    <w:rsid w:val="00896A06"/>
    <w:rsid w:val="008E13EC"/>
    <w:rsid w:val="00925AB0"/>
    <w:rsid w:val="00926661"/>
    <w:rsid w:val="009378D0"/>
    <w:rsid w:val="00966CFE"/>
    <w:rsid w:val="00971339"/>
    <w:rsid w:val="0097352C"/>
    <w:rsid w:val="009B1943"/>
    <w:rsid w:val="009B4272"/>
    <w:rsid w:val="00A03D8E"/>
    <w:rsid w:val="00A050EB"/>
    <w:rsid w:val="00A12EE5"/>
    <w:rsid w:val="00A400F4"/>
    <w:rsid w:val="00A6113F"/>
    <w:rsid w:val="00A75FB9"/>
    <w:rsid w:val="00A91B86"/>
    <w:rsid w:val="00A921AE"/>
    <w:rsid w:val="00AA245A"/>
    <w:rsid w:val="00AB706F"/>
    <w:rsid w:val="00AC576B"/>
    <w:rsid w:val="00AE140B"/>
    <w:rsid w:val="00AF264C"/>
    <w:rsid w:val="00AF5A73"/>
    <w:rsid w:val="00B019AB"/>
    <w:rsid w:val="00B24950"/>
    <w:rsid w:val="00B65AF2"/>
    <w:rsid w:val="00B71207"/>
    <w:rsid w:val="00B73FBC"/>
    <w:rsid w:val="00B80815"/>
    <w:rsid w:val="00BD63B2"/>
    <w:rsid w:val="00C032A2"/>
    <w:rsid w:val="00C201A8"/>
    <w:rsid w:val="00C25CB4"/>
    <w:rsid w:val="00C26E3B"/>
    <w:rsid w:val="00C50D60"/>
    <w:rsid w:val="00C54FE1"/>
    <w:rsid w:val="00C6147D"/>
    <w:rsid w:val="00C644FC"/>
    <w:rsid w:val="00C667E2"/>
    <w:rsid w:val="00CF04F7"/>
    <w:rsid w:val="00D01CCB"/>
    <w:rsid w:val="00D10B21"/>
    <w:rsid w:val="00D14080"/>
    <w:rsid w:val="00D41F22"/>
    <w:rsid w:val="00D7363D"/>
    <w:rsid w:val="00D80539"/>
    <w:rsid w:val="00DB350B"/>
    <w:rsid w:val="00DC1495"/>
    <w:rsid w:val="00DF1A89"/>
    <w:rsid w:val="00DF3F44"/>
    <w:rsid w:val="00E163C4"/>
    <w:rsid w:val="00E179F2"/>
    <w:rsid w:val="00E17A6F"/>
    <w:rsid w:val="00E405C4"/>
    <w:rsid w:val="00E44B02"/>
    <w:rsid w:val="00E5334C"/>
    <w:rsid w:val="00E7362D"/>
    <w:rsid w:val="00E75228"/>
    <w:rsid w:val="00EA02D5"/>
    <w:rsid w:val="00EA3F98"/>
    <w:rsid w:val="00EA6E82"/>
    <w:rsid w:val="00EC4B81"/>
    <w:rsid w:val="00EE1DDD"/>
    <w:rsid w:val="00EF66B3"/>
    <w:rsid w:val="00F0314B"/>
    <w:rsid w:val="00F211E0"/>
    <w:rsid w:val="00F26E27"/>
    <w:rsid w:val="00F440E9"/>
    <w:rsid w:val="00F806DF"/>
    <w:rsid w:val="00FA7B9C"/>
    <w:rsid w:val="00FB415D"/>
    <w:rsid w:val="00FB6B3F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41EF1DC4"/>
  <w15:docId w15:val="{ADAFF5F2-27A7-403E-AA2D-E02B19D8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1E"/>
  </w:style>
  <w:style w:type="paragraph" w:styleId="Footer">
    <w:name w:val="footer"/>
    <w:basedOn w:val="Normal"/>
    <w:link w:val="FooterChar"/>
    <w:uiPriority w:val="99"/>
    <w:unhideWhenUsed/>
    <w:rsid w:val="00FD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21E"/>
  </w:style>
  <w:style w:type="paragraph" w:styleId="BalloonText">
    <w:name w:val="Balloon Text"/>
    <w:basedOn w:val="Normal"/>
    <w:link w:val="BalloonTextChar"/>
    <w:uiPriority w:val="99"/>
    <w:semiHidden/>
    <w:unhideWhenUsed/>
    <w:rsid w:val="00FD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1DD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44F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926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C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66B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96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ihi.or.t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Word%20files\F20%20-%20Trip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2C67-4CA8-4113-BD8A-4B873253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F20 - Trip Report</Template>
  <TotalTime>41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Sightsavers International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Bilal Aziz</dc:creator>
  <cp:lastModifiedBy>Bilal Aziz</cp:lastModifiedBy>
  <cp:revision>16</cp:revision>
  <cp:lastPrinted>2019-01-17T14:54:00Z</cp:lastPrinted>
  <dcterms:created xsi:type="dcterms:W3CDTF">2019-01-17T16:12:00Z</dcterms:created>
  <dcterms:modified xsi:type="dcterms:W3CDTF">2019-01-23T16:49:00Z</dcterms:modified>
</cp:coreProperties>
</file>